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CF" w:rsidRPr="00896675" w:rsidRDefault="00130FCF">
      <w:pPr>
        <w:rPr>
          <w:rFonts w:ascii="Times New Roman" w:hAnsi="Times New Roman"/>
          <w:sz w:val="24"/>
          <w:szCs w:val="24"/>
        </w:rPr>
      </w:pPr>
    </w:p>
    <w:p w:rsidR="00130FCF" w:rsidRPr="00896675" w:rsidRDefault="00130FCF" w:rsidP="008A7E5E">
      <w:pPr>
        <w:pStyle w:val="NoSpacing"/>
        <w:rPr>
          <w:rFonts w:ascii="Times New Roman" w:hAnsi="Times New Roman"/>
          <w:i/>
          <w:sz w:val="18"/>
          <w:szCs w:val="18"/>
        </w:rPr>
      </w:pPr>
      <w:r w:rsidRPr="00896675">
        <w:rPr>
          <w:rFonts w:ascii="Times New Roman" w:hAnsi="Times New Roman"/>
          <w:i/>
          <w:sz w:val="18"/>
          <w:szCs w:val="18"/>
        </w:rPr>
        <w:t>Obrazac                                                                                                                   Prva stranica građevinskog dnevnika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130FCF" w:rsidRPr="00CD756C" w:rsidTr="001F5B56">
        <w:trPr>
          <w:trHeight w:hRule="exact" w:val="1418"/>
        </w:trPr>
        <w:tc>
          <w:tcPr>
            <w:tcW w:w="9288" w:type="dxa"/>
          </w:tcPr>
          <w:p w:rsidR="00130FCF" w:rsidRPr="00CD756C" w:rsidRDefault="00130FCF" w:rsidP="0006019F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CD756C">
              <w:rPr>
                <w:rFonts w:ascii="Times New Roman" w:hAnsi="Times New Roman"/>
                <w:b/>
                <w:sz w:val="18"/>
                <w:szCs w:val="18"/>
              </w:rPr>
              <w:t>Izvođač</w:t>
            </w:r>
          </w:p>
          <w:p w:rsidR="00130FCF" w:rsidRPr="00CD756C" w:rsidRDefault="00130FCF" w:rsidP="0006019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CD756C">
              <w:rPr>
                <w:rFonts w:ascii="Times New Roman" w:hAnsi="Times New Roman"/>
                <w:b/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130FCF" w:rsidRPr="00CD756C" w:rsidRDefault="00130FCF" w:rsidP="001F5B56">
            <w:pPr>
              <w:pStyle w:val="NoSpacing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756C">
              <w:rPr>
                <w:rFonts w:ascii="Times New Roman" w:hAnsi="Times New Roman"/>
                <w:i/>
                <w:sz w:val="18"/>
                <w:szCs w:val="18"/>
              </w:rPr>
              <w:t xml:space="preserve">Ime i adresa / naziv i sjedište, OIB </w:t>
            </w:r>
          </w:p>
          <w:p w:rsidR="00130FCF" w:rsidRPr="00CD756C" w:rsidRDefault="00130FCF" w:rsidP="001F5B56">
            <w:pPr>
              <w:pStyle w:val="NoSpacing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130FCF" w:rsidRPr="00CD756C" w:rsidRDefault="00130FCF" w:rsidP="001F5B56">
            <w:pPr>
              <w:pStyle w:val="NoSpacing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756C">
              <w:rPr>
                <w:rFonts w:ascii="Times New Roman" w:hAnsi="Times New Roman"/>
                <w:b/>
                <w:sz w:val="24"/>
                <w:szCs w:val="24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130FCF" w:rsidRPr="00CD756C" w:rsidRDefault="00130FCF" w:rsidP="001F5B56">
            <w:pPr>
              <w:pStyle w:val="NoSpacing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130FCF" w:rsidRPr="00896675" w:rsidRDefault="00130FCF" w:rsidP="008A7E5E">
      <w:pPr>
        <w:pStyle w:val="NoSpacing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130FCF" w:rsidRPr="00CD756C" w:rsidTr="0006019F">
        <w:tc>
          <w:tcPr>
            <w:tcW w:w="9288" w:type="dxa"/>
          </w:tcPr>
          <w:p w:rsidR="00130FCF" w:rsidRPr="00CD756C" w:rsidRDefault="00130FCF" w:rsidP="0006019F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CD756C">
              <w:rPr>
                <w:rFonts w:ascii="Times New Roman" w:hAnsi="Times New Roman"/>
                <w:b/>
                <w:sz w:val="18"/>
                <w:szCs w:val="18"/>
              </w:rPr>
              <w:t>Investitor</w:t>
            </w:r>
          </w:p>
          <w:p w:rsidR="00130FCF" w:rsidRPr="00CD756C" w:rsidRDefault="00130FCF" w:rsidP="000601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756C">
              <w:rPr>
                <w:rFonts w:ascii="Times New Roman" w:hAnsi="Times New Roman"/>
                <w:sz w:val="24"/>
                <w:szCs w:val="24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130FCF" w:rsidRPr="00CD756C" w:rsidRDefault="00130FCF" w:rsidP="0006019F">
            <w:pPr>
              <w:pStyle w:val="NoSpacing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756C">
              <w:rPr>
                <w:rFonts w:ascii="Times New Roman" w:hAnsi="Times New Roman"/>
                <w:i/>
                <w:sz w:val="18"/>
                <w:szCs w:val="18"/>
              </w:rPr>
              <w:t>Ime i adresa / naziv i sjedište</w:t>
            </w:r>
          </w:p>
        </w:tc>
      </w:tr>
    </w:tbl>
    <w:p w:rsidR="00130FCF" w:rsidRPr="00896675" w:rsidRDefault="00130FCF" w:rsidP="008A7E5E">
      <w:pPr>
        <w:pStyle w:val="NoSpacing"/>
        <w:rPr>
          <w:rFonts w:ascii="Times New Roman" w:hAnsi="Times New Roman"/>
          <w:sz w:val="24"/>
          <w:szCs w:val="24"/>
        </w:rPr>
      </w:pPr>
    </w:p>
    <w:p w:rsidR="00130FCF" w:rsidRPr="00896675" w:rsidRDefault="00130FCF" w:rsidP="008A7E5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96675">
        <w:rPr>
          <w:rFonts w:ascii="Times New Roman" w:hAnsi="Times New Roman"/>
          <w:b/>
          <w:sz w:val="24"/>
          <w:szCs w:val="24"/>
        </w:rPr>
        <w:t>GRAĐEVINSKI DNEVNIK</w:t>
      </w:r>
    </w:p>
    <w:p w:rsidR="00130FCF" w:rsidRPr="00896675" w:rsidRDefault="00130FCF" w:rsidP="008A7E5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130FCF" w:rsidRPr="00896675" w:rsidRDefault="00130FCF" w:rsidP="008A7E5E">
      <w:pPr>
        <w:pStyle w:val="NoSpacing"/>
        <w:rPr>
          <w:rFonts w:ascii="Times New Roman" w:hAnsi="Times New Roman"/>
          <w:sz w:val="24"/>
          <w:szCs w:val="24"/>
        </w:rPr>
      </w:pPr>
      <w:r w:rsidRPr="003F1EB4">
        <w:rPr>
          <w:rFonts w:ascii="Times New Roman" w:hAnsi="Times New Roman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130FCF" w:rsidRPr="00896675" w:rsidRDefault="00130FCF" w:rsidP="008A7E5E">
      <w:pPr>
        <w:pStyle w:val="NoSpacing"/>
        <w:jc w:val="center"/>
        <w:rPr>
          <w:rFonts w:ascii="Times New Roman" w:hAnsi="Times New Roman"/>
          <w:i/>
          <w:sz w:val="18"/>
          <w:szCs w:val="18"/>
        </w:rPr>
      </w:pPr>
      <w:r w:rsidRPr="00896675">
        <w:rPr>
          <w:rFonts w:ascii="Times New Roman" w:hAnsi="Times New Roman"/>
          <w:i/>
          <w:sz w:val="18"/>
          <w:szCs w:val="18"/>
        </w:rPr>
        <w:t>Građevina / dio građevine / radovi – mjesto građenja / adresa</w:t>
      </w:r>
    </w:p>
    <w:p w:rsidR="00130FCF" w:rsidRPr="00896675" w:rsidRDefault="00130FCF" w:rsidP="008A7E5E">
      <w:pPr>
        <w:pStyle w:val="NoSpacing"/>
        <w:jc w:val="center"/>
        <w:rPr>
          <w:rFonts w:ascii="Times New Roman" w:hAnsi="Times New Roman"/>
          <w:sz w:val="18"/>
          <w:szCs w:val="18"/>
        </w:rPr>
      </w:pPr>
    </w:p>
    <w:tbl>
      <w:tblPr>
        <w:tblW w:w="91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94"/>
      </w:tblGrid>
      <w:tr w:rsidR="00130FCF" w:rsidRPr="00CD756C" w:rsidTr="001F5B56">
        <w:trPr>
          <w:trHeight w:hRule="exact" w:val="680"/>
        </w:trPr>
        <w:tc>
          <w:tcPr>
            <w:tcW w:w="9194" w:type="dxa"/>
          </w:tcPr>
          <w:p w:rsidR="00130FCF" w:rsidRPr="00CD756C" w:rsidRDefault="00130FCF" w:rsidP="0006019F">
            <w:pPr>
              <w:pStyle w:val="NoSpacing"/>
              <w:rPr>
                <w:rFonts w:ascii="Times New Roman" w:hAnsi="Times New Roman"/>
              </w:rPr>
            </w:pPr>
            <w:r w:rsidRPr="00CD756C">
              <w:rPr>
                <w:rFonts w:ascii="Times New Roman" w:hAnsi="Times New Roman"/>
                <w:b/>
              </w:rPr>
              <w:t>Građevinska dozvola/rješenje o tipskom projektu</w:t>
            </w:r>
            <w:r w:rsidRPr="00CD756C">
              <w:rPr>
                <w:rFonts w:ascii="Times New Roman" w:hAnsi="Times New Roman"/>
              </w:rPr>
              <w:t>:</w:t>
            </w:r>
          </w:p>
          <w:p w:rsidR="00130FCF" w:rsidRPr="00CD756C" w:rsidRDefault="00130FCF" w:rsidP="0006019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130FCF" w:rsidRPr="00CD756C" w:rsidRDefault="00130FCF" w:rsidP="0006019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CD756C">
              <w:rPr>
                <w:rFonts w:ascii="Times New Roman" w:hAnsi="Times New Roman"/>
                <w:sz w:val="18"/>
                <w:szCs w:val="18"/>
              </w:rPr>
              <w:t>KLASA:                                                       URBROJ:                                              DATUM IZDAVANJA:</w:t>
            </w:r>
          </w:p>
          <w:p w:rsidR="00130FCF" w:rsidRPr="00CD756C" w:rsidRDefault="00130FCF" w:rsidP="000601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130FCF" w:rsidRPr="00CD756C" w:rsidRDefault="00130FCF" w:rsidP="001F5B56">
            <w:pPr>
              <w:pStyle w:val="NoSpacing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756C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   </w:t>
            </w:r>
          </w:p>
        </w:tc>
      </w:tr>
    </w:tbl>
    <w:p w:rsidR="00130FCF" w:rsidRPr="00896675" w:rsidRDefault="00130FCF" w:rsidP="008A7E5E">
      <w:pPr>
        <w:pStyle w:val="NoSpacing"/>
        <w:rPr>
          <w:rFonts w:ascii="Times New Roman" w:hAnsi="Times New Roman"/>
          <w:sz w:val="24"/>
          <w:szCs w:val="24"/>
        </w:rPr>
      </w:pPr>
    </w:p>
    <w:p w:rsidR="00130FCF" w:rsidRPr="00896675" w:rsidRDefault="00130FCF" w:rsidP="008A7E5E">
      <w:pPr>
        <w:pStyle w:val="NoSpacing"/>
        <w:jc w:val="center"/>
        <w:rPr>
          <w:rFonts w:ascii="Times New Roman" w:hAnsi="Times New Roman"/>
          <w:b/>
        </w:rPr>
      </w:pPr>
      <w:r w:rsidRPr="00896675">
        <w:rPr>
          <w:rFonts w:ascii="Times New Roman" w:hAnsi="Times New Roman"/>
          <w:b/>
        </w:rPr>
        <w:t>Odgovorna osoba koja vodi građenje / izvođenje radova</w:t>
      </w:r>
    </w:p>
    <w:p w:rsidR="00130FCF" w:rsidRPr="00896675" w:rsidRDefault="00130FCF" w:rsidP="008A7E5E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896675">
        <w:rPr>
          <w:rFonts w:ascii="Times New Roman" w:hAnsi="Times New Roman"/>
          <w:i/>
          <w:sz w:val="18"/>
          <w:szCs w:val="18"/>
        </w:rPr>
        <w:t>Glavni inženjer gradilišta / inženjer gradilišta / voditelj radova</w:t>
      </w:r>
    </w:p>
    <w:p w:rsidR="00130FCF" w:rsidRPr="00896675" w:rsidRDefault="00130FCF" w:rsidP="008A7E5E">
      <w:pPr>
        <w:pStyle w:val="NoSpacing"/>
        <w:rPr>
          <w:rFonts w:ascii="Times New Roman" w:hAnsi="Times New Roman"/>
          <w:sz w:val="24"/>
          <w:szCs w:val="24"/>
        </w:rPr>
      </w:pPr>
    </w:p>
    <w:p w:rsidR="00130FCF" w:rsidRPr="00896675" w:rsidRDefault="00130FCF" w:rsidP="008A7E5E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3F1EB4">
        <w:rPr>
          <w:rFonts w:ascii="Times New Roman" w:hAnsi="Times New Roman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130FCF" w:rsidRPr="00896675" w:rsidRDefault="00130FCF" w:rsidP="008A7E5E">
      <w:pPr>
        <w:pStyle w:val="NoSpacing"/>
        <w:jc w:val="center"/>
        <w:rPr>
          <w:rFonts w:ascii="Times New Roman" w:hAnsi="Times New Roman"/>
          <w:i/>
          <w:sz w:val="18"/>
          <w:szCs w:val="18"/>
        </w:rPr>
      </w:pPr>
      <w:r w:rsidRPr="00896675">
        <w:rPr>
          <w:rFonts w:ascii="Times New Roman" w:hAnsi="Times New Roman"/>
          <w:i/>
          <w:sz w:val="18"/>
          <w:szCs w:val="18"/>
        </w:rPr>
        <w:t>Ime i prezime, potpis</w:t>
      </w:r>
    </w:p>
    <w:p w:rsidR="00130FCF" w:rsidRPr="00896675" w:rsidRDefault="00130FCF" w:rsidP="008A7E5E">
      <w:pPr>
        <w:pStyle w:val="NoSpacing"/>
        <w:jc w:val="center"/>
        <w:rPr>
          <w:rFonts w:ascii="Times New Roman" w:hAnsi="Times New Roman"/>
          <w:sz w:val="18"/>
          <w:szCs w:val="18"/>
        </w:rPr>
      </w:pPr>
    </w:p>
    <w:p w:rsidR="00130FCF" w:rsidRPr="00896675" w:rsidRDefault="00130FCF" w:rsidP="00467C37">
      <w:pPr>
        <w:pStyle w:val="NoSpacing"/>
        <w:rPr>
          <w:rFonts w:ascii="Times New Roman" w:hAnsi="Times New Roman"/>
          <w:sz w:val="2"/>
          <w:szCs w:val="2"/>
        </w:rPr>
      </w:pPr>
      <w:r w:rsidRPr="0089667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Akt o imenovanju:</w:t>
      </w:r>
      <w:r w:rsidRPr="00896675">
        <w:rPr>
          <w:rFonts w:ascii="Times New Roman" w:hAnsi="Times New Roman"/>
          <w:sz w:val="24"/>
          <w:szCs w:val="24"/>
        </w:rPr>
        <w:t xml:space="preserve"> </w:t>
      </w:r>
      <w:r w:rsidRPr="003F1EB4">
        <w:rPr>
          <w:rFonts w:ascii="Times New Roman" w:hAnsi="Times New Roman"/>
          <w:sz w:val="24"/>
          <w:szCs w:val="24"/>
        </w:rPr>
        <w:pict>
          <v:rect id="_x0000_i1030" style="width:180.55pt;height:1.6pt" o:hrpct="398" o:hralign="right" o:hrstd="t" o:hr="t" fillcolor="#a0a0a0" stroked="f"/>
        </w:pict>
      </w:r>
    </w:p>
    <w:p w:rsidR="00130FCF" w:rsidRPr="00896675" w:rsidRDefault="00130FCF" w:rsidP="008A7E5E">
      <w:pPr>
        <w:pStyle w:val="NoSpacing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130FCF" w:rsidRPr="00CD756C" w:rsidTr="0006019F">
        <w:tc>
          <w:tcPr>
            <w:tcW w:w="9288" w:type="dxa"/>
          </w:tcPr>
          <w:p w:rsidR="00130FCF" w:rsidRPr="00CD756C" w:rsidRDefault="00130FCF" w:rsidP="0006019F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756C">
              <w:rPr>
                <w:rFonts w:ascii="Times New Roman" w:hAnsi="Times New Roman"/>
                <w:b/>
                <w:sz w:val="18"/>
                <w:szCs w:val="18"/>
              </w:rPr>
              <w:t>Stručni nadzor</w:t>
            </w:r>
          </w:p>
          <w:p w:rsidR="00130FCF" w:rsidRPr="00CD756C" w:rsidRDefault="00130FCF" w:rsidP="0006019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CD756C">
              <w:rPr>
                <w:rFonts w:ascii="Times New Roman" w:hAnsi="Times New Roman"/>
                <w:sz w:val="18"/>
                <w:szCs w:val="18"/>
              </w:rPr>
              <w:t>Nadzorni inženjer</w:t>
            </w:r>
            <w:r w:rsidRPr="00CD756C">
              <w:rPr>
                <w:rFonts w:ascii="Times New Roman" w:hAnsi="Times New Roman"/>
                <w:sz w:val="18"/>
                <w:szCs w:val="18"/>
              </w:rPr>
              <w:pict>
                <v:rect id="_x0000_i1031" style="width:344.3pt;height:1.6pt" o:hrpct="759" o:hrstd="t" o:hr="t" fillcolor="#a0a0a0" stroked="f"/>
              </w:pict>
            </w:r>
          </w:p>
          <w:p w:rsidR="00130FCF" w:rsidRPr="00CD756C" w:rsidRDefault="00130FCF" w:rsidP="0006019F">
            <w:pPr>
              <w:pStyle w:val="NoSpacing"/>
              <w:rPr>
                <w:rFonts w:ascii="Times New Roman" w:hAnsi="Times New Roman"/>
                <w:i/>
                <w:sz w:val="18"/>
                <w:szCs w:val="18"/>
              </w:rPr>
            </w:pPr>
            <w:r w:rsidRPr="00CD756C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ime i prezime, potpis i pečat ovlaštenog arhitekta/inženjera</w:t>
            </w:r>
          </w:p>
          <w:p w:rsidR="00130FCF" w:rsidRPr="00CD756C" w:rsidRDefault="00130FCF" w:rsidP="0006019F">
            <w:pPr>
              <w:pStyle w:val="NoSpacing"/>
              <w:jc w:val="center"/>
              <w:rPr>
                <w:rFonts w:ascii="Times New Roman" w:hAnsi="Times New Roman"/>
                <w:i/>
                <w:sz w:val="8"/>
                <w:szCs w:val="8"/>
              </w:rPr>
            </w:pPr>
          </w:p>
          <w:p w:rsidR="00130FCF" w:rsidRPr="00CD756C" w:rsidRDefault="00130FCF" w:rsidP="0006019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56C">
              <w:rPr>
                <w:rFonts w:ascii="Times New Roman" w:hAnsi="Times New Roman"/>
                <w:sz w:val="18"/>
                <w:szCs w:val="18"/>
              </w:rPr>
              <w:t xml:space="preserve">Akt o imenovanju: </w:t>
            </w:r>
            <w:r w:rsidRPr="00CD756C">
              <w:rPr>
                <w:rFonts w:ascii="Times New Roman" w:hAnsi="Times New Roman"/>
                <w:sz w:val="18"/>
                <w:szCs w:val="18"/>
              </w:rPr>
              <w:pict>
                <v:rect id="_x0000_i1032" style="width:180.55pt;height:1.6pt" o:hrpct="398" o:hralign="right" o:hrstd="t" o:hr="t" fillcolor="#a0a0a0" stroked="f"/>
              </w:pict>
            </w:r>
          </w:p>
          <w:p w:rsidR="00130FCF" w:rsidRPr="00CD756C" w:rsidRDefault="00130FCF" w:rsidP="0006019F">
            <w:pPr>
              <w:pStyle w:val="NoSpacing"/>
              <w:rPr>
                <w:rFonts w:ascii="Times New Roman" w:hAnsi="Times New Roman"/>
                <w:sz w:val="4"/>
                <w:szCs w:val="4"/>
              </w:rPr>
            </w:pPr>
          </w:p>
          <w:p w:rsidR="00130FCF" w:rsidRPr="00CD756C" w:rsidRDefault="00130FCF" w:rsidP="0006019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D756C">
              <w:rPr>
                <w:rFonts w:ascii="Times New Roman" w:hAnsi="Times New Roman"/>
                <w:sz w:val="18"/>
                <w:szCs w:val="18"/>
              </w:rPr>
              <w:t>Nadzorni inženjer</w:t>
            </w:r>
            <w:r w:rsidRPr="00CD756C">
              <w:rPr>
                <w:rFonts w:ascii="Times New Roman" w:hAnsi="Times New Roman"/>
                <w:sz w:val="20"/>
                <w:szCs w:val="20"/>
              </w:rPr>
              <w:pict>
                <v:rect id="_x0000_i1033" style="width:344.3pt;height:1.6pt" o:hrpct="759" o:hrstd="t" o:hr="t" fillcolor="#a0a0a0" stroked="f"/>
              </w:pict>
            </w:r>
          </w:p>
          <w:p w:rsidR="00130FCF" w:rsidRPr="00CD756C" w:rsidRDefault="00130FCF" w:rsidP="0006019F">
            <w:pPr>
              <w:pStyle w:val="NoSpacing"/>
              <w:rPr>
                <w:rFonts w:ascii="Times New Roman" w:hAnsi="Times New Roman"/>
                <w:i/>
                <w:sz w:val="18"/>
                <w:szCs w:val="18"/>
              </w:rPr>
            </w:pPr>
            <w:r w:rsidRPr="00CD756C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ime i prezime, potpis i pečat ovlaštenog arhitekta/inženjera</w:t>
            </w:r>
          </w:p>
          <w:p w:rsidR="00130FCF" w:rsidRPr="00CD756C" w:rsidRDefault="00130FCF" w:rsidP="0006019F">
            <w:pPr>
              <w:pStyle w:val="NoSpacing"/>
              <w:jc w:val="center"/>
              <w:rPr>
                <w:rFonts w:ascii="Times New Roman" w:hAnsi="Times New Roman"/>
                <w:i/>
                <w:sz w:val="8"/>
                <w:szCs w:val="8"/>
              </w:rPr>
            </w:pPr>
          </w:p>
          <w:p w:rsidR="00130FCF" w:rsidRPr="00CD756C" w:rsidRDefault="00130FCF" w:rsidP="0006019F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CD756C">
              <w:rPr>
                <w:rFonts w:ascii="Times New Roman" w:hAnsi="Times New Roman"/>
                <w:sz w:val="18"/>
                <w:szCs w:val="18"/>
              </w:rPr>
              <w:t>Akt o imenovanju:</w:t>
            </w:r>
            <w:r w:rsidRPr="00CD7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756C">
              <w:rPr>
                <w:rFonts w:ascii="Times New Roman" w:hAnsi="Times New Roman"/>
                <w:sz w:val="24"/>
                <w:szCs w:val="24"/>
              </w:rPr>
              <w:pict>
                <v:rect id="_x0000_i1034" style="width:180.55pt;height:1.6pt" o:hrpct="398" o:hralign="right" o:hrstd="t" o:hr="t" fillcolor="#a0a0a0" stroked="f"/>
              </w:pict>
            </w:r>
          </w:p>
          <w:p w:rsidR="00130FCF" w:rsidRPr="00CD756C" w:rsidRDefault="00130FCF" w:rsidP="0006019F">
            <w:pPr>
              <w:pStyle w:val="NoSpacing"/>
              <w:rPr>
                <w:rFonts w:ascii="Times New Roman" w:hAnsi="Times New Roman"/>
                <w:sz w:val="4"/>
                <w:szCs w:val="4"/>
              </w:rPr>
            </w:pPr>
          </w:p>
          <w:p w:rsidR="00130FCF" w:rsidRPr="00CD756C" w:rsidRDefault="00130FCF" w:rsidP="0006019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CD756C">
              <w:rPr>
                <w:rFonts w:ascii="Times New Roman" w:hAnsi="Times New Roman"/>
                <w:sz w:val="18"/>
                <w:szCs w:val="18"/>
              </w:rPr>
              <w:t>Nadzorni inženjer</w:t>
            </w:r>
            <w:r w:rsidRPr="00CD756C">
              <w:rPr>
                <w:rFonts w:ascii="Times New Roman" w:hAnsi="Times New Roman"/>
                <w:sz w:val="18"/>
                <w:szCs w:val="18"/>
              </w:rPr>
              <w:pict>
                <v:rect id="_x0000_i1035" style="width:344.3pt;height:1.6pt" o:hrpct="759" o:hrstd="t" o:hr="t" fillcolor="#a0a0a0" stroked="f"/>
              </w:pict>
            </w:r>
          </w:p>
          <w:p w:rsidR="00130FCF" w:rsidRPr="00CD756C" w:rsidRDefault="00130FCF" w:rsidP="0006019F">
            <w:pPr>
              <w:pStyle w:val="NoSpacing"/>
              <w:rPr>
                <w:rFonts w:ascii="Times New Roman" w:hAnsi="Times New Roman"/>
                <w:i/>
                <w:sz w:val="18"/>
                <w:szCs w:val="18"/>
              </w:rPr>
            </w:pPr>
            <w:r w:rsidRPr="00CD756C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ime i prezime, potpis i pečat ovlaštenog arhitekta/inženjera</w:t>
            </w:r>
          </w:p>
          <w:p w:rsidR="00130FCF" w:rsidRPr="00CD756C" w:rsidRDefault="00130FCF" w:rsidP="0006019F">
            <w:pPr>
              <w:pStyle w:val="NoSpacing"/>
              <w:jc w:val="center"/>
              <w:rPr>
                <w:rFonts w:ascii="Times New Roman" w:hAnsi="Times New Roman"/>
                <w:i/>
                <w:sz w:val="8"/>
                <w:szCs w:val="8"/>
              </w:rPr>
            </w:pPr>
          </w:p>
          <w:p w:rsidR="00130FCF" w:rsidRPr="00CD756C" w:rsidRDefault="00130FCF" w:rsidP="0006019F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CD756C">
              <w:rPr>
                <w:rFonts w:ascii="Times New Roman" w:hAnsi="Times New Roman"/>
                <w:sz w:val="18"/>
                <w:szCs w:val="18"/>
              </w:rPr>
              <w:t>Akt o imenovanju:</w:t>
            </w:r>
            <w:r w:rsidRPr="00CD7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756C">
              <w:rPr>
                <w:rFonts w:ascii="Times New Roman" w:hAnsi="Times New Roman"/>
                <w:sz w:val="24"/>
                <w:szCs w:val="24"/>
              </w:rPr>
              <w:pict>
                <v:rect id="_x0000_i1036" style="width:180.55pt;height:1.6pt" o:hrpct="398" o:hralign="right" o:hrstd="t" o:hr="t" fillcolor="#a0a0a0" stroked="f"/>
              </w:pict>
            </w:r>
          </w:p>
          <w:p w:rsidR="00130FCF" w:rsidRPr="00CD756C" w:rsidRDefault="00130FCF" w:rsidP="0006019F">
            <w:pPr>
              <w:pStyle w:val="NoSpacing"/>
              <w:rPr>
                <w:rFonts w:ascii="Times New Roman" w:hAnsi="Times New Roman"/>
                <w:sz w:val="4"/>
                <w:szCs w:val="4"/>
              </w:rPr>
            </w:pPr>
          </w:p>
          <w:p w:rsidR="00130FCF" w:rsidRPr="00CD756C" w:rsidRDefault="00130FCF" w:rsidP="000601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756C">
              <w:rPr>
                <w:rFonts w:ascii="Times New Roman" w:hAnsi="Times New Roman"/>
                <w:sz w:val="18"/>
                <w:szCs w:val="18"/>
              </w:rPr>
              <w:t>Glavni nadzorni inženjer</w:t>
            </w:r>
            <w:r w:rsidRPr="00CD756C">
              <w:rPr>
                <w:rFonts w:ascii="Times New Roman" w:hAnsi="Times New Roman"/>
                <w:sz w:val="24"/>
                <w:szCs w:val="24"/>
              </w:rPr>
              <w:pict>
                <v:rect id="_x0000_i1037" style="width:344.3pt;height:1.6pt" o:hrpct="759" o:hrstd="t" o:hr="t" fillcolor="#a0a0a0" stroked="f"/>
              </w:pict>
            </w:r>
          </w:p>
          <w:p w:rsidR="00130FCF" w:rsidRPr="00CD756C" w:rsidRDefault="00130FCF" w:rsidP="0006019F">
            <w:pPr>
              <w:pStyle w:val="NoSpacing"/>
              <w:rPr>
                <w:rFonts w:ascii="Times New Roman" w:hAnsi="Times New Roman"/>
                <w:i/>
                <w:sz w:val="18"/>
                <w:szCs w:val="18"/>
              </w:rPr>
            </w:pPr>
            <w:r w:rsidRPr="00CD756C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ime i prezime, potpis i pečat ovlaštenog arhitekta/inženjera</w:t>
            </w:r>
          </w:p>
          <w:p w:rsidR="00130FCF" w:rsidRPr="00CD756C" w:rsidRDefault="00130FCF" w:rsidP="0006019F">
            <w:pPr>
              <w:pStyle w:val="NoSpacing"/>
              <w:jc w:val="center"/>
              <w:rPr>
                <w:rFonts w:ascii="Times New Roman" w:hAnsi="Times New Roman"/>
                <w:i/>
                <w:sz w:val="8"/>
                <w:szCs w:val="8"/>
              </w:rPr>
            </w:pPr>
          </w:p>
          <w:p w:rsidR="00130FCF" w:rsidRPr="00CD756C" w:rsidRDefault="00130FCF" w:rsidP="0006019F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CD756C">
              <w:rPr>
                <w:rFonts w:ascii="Times New Roman" w:hAnsi="Times New Roman"/>
                <w:sz w:val="18"/>
                <w:szCs w:val="18"/>
              </w:rPr>
              <w:t>Akt o imenovanju:</w:t>
            </w:r>
            <w:r w:rsidRPr="00CD7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756C">
              <w:rPr>
                <w:rFonts w:ascii="Times New Roman" w:hAnsi="Times New Roman"/>
                <w:sz w:val="24"/>
                <w:szCs w:val="24"/>
              </w:rPr>
              <w:pict>
                <v:rect id="_x0000_i1038" style="width:180.55pt;height:1.6pt" o:hrpct="398" o:hralign="right" o:hrstd="t" o:hr="t" fillcolor="#a0a0a0" stroked="f"/>
              </w:pict>
            </w:r>
          </w:p>
          <w:p w:rsidR="00130FCF" w:rsidRPr="00CD756C" w:rsidRDefault="00130FCF" w:rsidP="000601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756C">
              <w:rPr>
                <w:rFonts w:ascii="Times New Roman" w:hAnsi="Times New Roman"/>
                <w:sz w:val="24"/>
                <w:szCs w:val="24"/>
              </w:rPr>
              <w:pict>
                <v:rect id="_x0000_i1039" style="width:344.3pt;height:1.6pt" o:hrpct="759" o:hrstd="t" o:hr="t" fillcolor="#a0a0a0" stroked="f"/>
              </w:pict>
            </w:r>
          </w:p>
          <w:p w:rsidR="00130FCF" w:rsidRPr="00CD756C" w:rsidRDefault="00130FCF" w:rsidP="0006019F">
            <w:pPr>
              <w:pStyle w:val="NoSpacing"/>
              <w:rPr>
                <w:rFonts w:ascii="Times New Roman" w:hAnsi="Times New Roman"/>
                <w:i/>
                <w:sz w:val="6"/>
                <w:szCs w:val="6"/>
              </w:rPr>
            </w:pPr>
            <w:r w:rsidRPr="00CD756C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ime i adresa/ naziv i sjedište osobe koja obavlja stručnu nadzor, OIB</w:t>
            </w:r>
          </w:p>
          <w:p w:rsidR="00130FCF" w:rsidRPr="00CD756C" w:rsidRDefault="00130FCF" w:rsidP="0006019F">
            <w:pPr>
              <w:pStyle w:val="NoSpacing"/>
              <w:rPr>
                <w:rFonts w:ascii="Times New Roman" w:hAnsi="Times New Roman"/>
                <w:i/>
                <w:sz w:val="6"/>
                <w:szCs w:val="6"/>
              </w:rPr>
            </w:pPr>
          </w:p>
        </w:tc>
      </w:tr>
    </w:tbl>
    <w:p w:rsidR="00130FCF" w:rsidRPr="00896675" w:rsidRDefault="00130FCF" w:rsidP="008A7E5E">
      <w:pPr>
        <w:pStyle w:val="NoSpacing"/>
        <w:jc w:val="center"/>
        <w:rPr>
          <w:rFonts w:ascii="Times New Roman" w:hAnsi="Times New Roman"/>
          <w:sz w:val="12"/>
          <w:szCs w:val="12"/>
        </w:rPr>
      </w:pPr>
    </w:p>
    <w:tbl>
      <w:tblPr>
        <w:tblW w:w="6237" w:type="dxa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37"/>
      </w:tblGrid>
      <w:tr w:rsidR="00130FCF" w:rsidRPr="00CD756C" w:rsidTr="0006019F">
        <w:tc>
          <w:tcPr>
            <w:tcW w:w="6237" w:type="dxa"/>
          </w:tcPr>
          <w:p w:rsidR="00130FCF" w:rsidRPr="00CD756C" w:rsidRDefault="00130FCF" w:rsidP="0006019F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  <w:r w:rsidRPr="00CD756C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Prijava početka građenja:</w:t>
            </w:r>
            <w:r w:rsidRPr="00CD7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756C">
              <w:rPr>
                <w:rFonts w:ascii="Times New Roman" w:hAnsi="Times New Roman"/>
                <w:sz w:val="24"/>
                <w:szCs w:val="24"/>
              </w:rPr>
              <w:pict>
                <v:rect id="_x0000_i1040" style="width:99.35pt;height:1.6pt" o:hrpct="330" o:hralign="right" o:hrstd="t" o:hr="t" fillcolor="#a0a0a0" stroked="f"/>
              </w:pict>
            </w:r>
          </w:p>
          <w:p w:rsidR="00130FCF" w:rsidRPr="00CD756C" w:rsidRDefault="00130FCF" w:rsidP="0006019F">
            <w:pPr>
              <w:pStyle w:val="NoSpacing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756C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                                  datum</w:t>
            </w:r>
          </w:p>
          <w:p w:rsidR="00130FCF" w:rsidRPr="00CD756C" w:rsidRDefault="00130FCF" w:rsidP="0006019F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  <w:r w:rsidRPr="00CD756C">
              <w:rPr>
                <w:rFonts w:ascii="Times New Roman" w:hAnsi="Times New Roman"/>
                <w:b/>
                <w:sz w:val="18"/>
                <w:szCs w:val="18"/>
              </w:rPr>
              <w:t>Građenje/izvođenje radova</w:t>
            </w:r>
            <w:r w:rsidRPr="00CD756C">
              <w:rPr>
                <w:rFonts w:ascii="Times New Roman" w:hAnsi="Times New Roman"/>
              </w:rPr>
              <w:t xml:space="preserve">     </w:t>
            </w:r>
            <w:r w:rsidRPr="00CD756C">
              <w:rPr>
                <w:rFonts w:ascii="Times New Roman" w:hAnsi="Times New Roman"/>
                <w:sz w:val="18"/>
                <w:szCs w:val="18"/>
              </w:rPr>
              <w:t>Početak:</w:t>
            </w:r>
            <w:r w:rsidRPr="00CD7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756C">
              <w:rPr>
                <w:rFonts w:ascii="Times New Roman" w:hAnsi="Times New Roman"/>
                <w:sz w:val="24"/>
                <w:szCs w:val="24"/>
              </w:rPr>
              <w:pict>
                <v:rect id="_x0000_i1041" style="width:99.35pt;height:1.6pt" o:hrpct="330" o:hralign="right" o:hrstd="t" o:hr="t" fillcolor="#a0a0a0" stroked="f"/>
              </w:pict>
            </w:r>
          </w:p>
          <w:p w:rsidR="00130FCF" w:rsidRPr="00CD756C" w:rsidRDefault="00130FCF" w:rsidP="0006019F">
            <w:pPr>
              <w:pStyle w:val="NoSpacing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756C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                                 datum</w:t>
            </w:r>
          </w:p>
          <w:p w:rsidR="00130FCF" w:rsidRPr="00CD756C" w:rsidRDefault="00130FCF" w:rsidP="000601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756C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Završetak:</w:t>
            </w:r>
            <w:r w:rsidRPr="00CD7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756C">
              <w:rPr>
                <w:rFonts w:ascii="Times New Roman" w:hAnsi="Times New Roman"/>
                <w:sz w:val="24"/>
                <w:szCs w:val="24"/>
              </w:rPr>
              <w:pict>
                <v:rect id="_x0000_i1042" style="width:99.35pt;height:1.6pt" o:hrpct="330" o:hralign="right" o:hrstd="t" o:hr="t" fillcolor="#a0a0a0" stroked="f"/>
              </w:pict>
            </w:r>
          </w:p>
          <w:p w:rsidR="00130FCF" w:rsidRPr="00CD756C" w:rsidRDefault="00130FCF" w:rsidP="0006019F">
            <w:pPr>
              <w:pStyle w:val="NoSpacing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756C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                                  datum</w:t>
            </w:r>
          </w:p>
        </w:tc>
      </w:tr>
    </w:tbl>
    <w:p w:rsidR="00130FCF" w:rsidRPr="00896675" w:rsidRDefault="00130FCF" w:rsidP="008A7E5E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130FCF" w:rsidRPr="00896675" w:rsidRDefault="00130FCF" w:rsidP="008A7E5E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130FCF" w:rsidRPr="00896675" w:rsidRDefault="00130FCF" w:rsidP="008A7E5E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130FCF" w:rsidRPr="00896675" w:rsidRDefault="00130FCF" w:rsidP="008A7E5E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896675">
        <w:rPr>
          <w:rFonts w:ascii="Times New Roman" w:hAnsi="Times New Roman"/>
          <w:i/>
          <w:sz w:val="18"/>
          <w:szCs w:val="18"/>
        </w:rPr>
        <w:t>Obrazac                                                                                                                             Druga stranica građevinskog dnevnika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130FCF" w:rsidRPr="00CD756C" w:rsidTr="001F5B56">
        <w:trPr>
          <w:trHeight w:hRule="exact" w:val="1418"/>
        </w:trPr>
        <w:tc>
          <w:tcPr>
            <w:tcW w:w="9288" w:type="dxa"/>
          </w:tcPr>
          <w:p w:rsidR="00130FCF" w:rsidRPr="00CD756C" w:rsidRDefault="00130FCF" w:rsidP="0006019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756C">
              <w:rPr>
                <w:rFonts w:ascii="Times New Roman" w:hAnsi="Times New Roman"/>
                <w:b/>
                <w:sz w:val="18"/>
                <w:szCs w:val="18"/>
              </w:rPr>
              <w:t>Izvođač</w:t>
            </w:r>
          </w:p>
          <w:p w:rsidR="00130FCF" w:rsidRPr="00CD756C" w:rsidRDefault="00130FCF" w:rsidP="00060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756C">
              <w:rPr>
                <w:rFonts w:ascii="Times New Roman" w:hAnsi="Times New Roman"/>
                <w:sz w:val="18"/>
                <w:szCs w:val="18"/>
              </w:rPr>
              <w:pict>
                <v:rect id="_x0000_i1043" style="width:0;height:1.5pt" o:hralign="center" o:hrstd="t" o:hr="t" fillcolor="#a0a0a0" stroked="f"/>
              </w:pict>
            </w:r>
          </w:p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756C">
              <w:rPr>
                <w:rFonts w:ascii="Times New Roman" w:hAnsi="Times New Roman"/>
                <w:i/>
                <w:sz w:val="18"/>
                <w:szCs w:val="18"/>
              </w:rPr>
              <w:t>Ime i adresa/naziv i sjedište, OIB</w:t>
            </w:r>
          </w:p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756C">
              <w:rPr>
                <w:rFonts w:ascii="Times New Roman" w:hAnsi="Times New Roman"/>
                <w:sz w:val="18"/>
                <w:szCs w:val="18"/>
              </w:rPr>
              <w:pict>
                <v:rect id="_x0000_i1044" style="width:0;height:1.5pt" o:hralign="center" o:hrstd="t" o:hr="t" fillcolor="#a0a0a0" stroked="f"/>
              </w:pict>
            </w:r>
          </w:p>
          <w:p w:rsidR="00130FCF" w:rsidRPr="00CD756C" w:rsidRDefault="00130FCF" w:rsidP="001F5B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130FCF" w:rsidRPr="00896675" w:rsidRDefault="00130FCF" w:rsidP="008A7E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130FCF" w:rsidRPr="00CD756C" w:rsidTr="0006019F">
        <w:tc>
          <w:tcPr>
            <w:tcW w:w="9288" w:type="dxa"/>
          </w:tcPr>
          <w:p w:rsidR="00130FCF" w:rsidRPr="00CD756C" w:rsidRDefault="00130FCF" w:rsidP="000601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756C">
              <w:rPr>
                <w:rFonts w:ascii="Times New Roman" w:hAnsi="Times New Roman"/>
                <w:b/>
                <w:sz w:val="18"/>
                <w:szCs w:val="18"/>
              </w:rPr>
              <w:t>Investito</w:t>
            </w:r>
            <w:r w:rsidRPr="00CD756C">
              <w:rPr>
                <w:rFonts w:ascii="Times New Roman" w:hAnsi="Times New Roman"/>
                <w:b/>
                <w:sz w:val="20"/>
                <w:szCs w:val="20"/>
              </w:rPr>
              <w:t>r</w:t>
            </w:r>
          </w:p>
          <w:p w:rsidR="00130FCF" w:rsidRPr="00CD756C" w:rsidRDefault="00130FCF" w:rsidP="00060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56C">
              <w:rPr>
                <w:rFonts w:ascii="Times New Roman" w:hAnsi="Times New Roman"/>
                <w:sz w:val="24"/>
                <w:szCs w:val="24"/>
              </w:rPr>
              <w:pict>
                <v:rect id="_x0000_i1045" style="width:0;height:1.5pt" o:hralign="center" o:hrstd="t" o:hr="t" fillcolor="#a0a0a0" stroked="f"/>
              </w:pict>
            </w:r>
          </w:p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756C">
              <w:rPr>
                <w:rFonts w:ascii="Times New Roman" w:hAnsi="Times New Roman"/>
                <w:i/>
                <w:sz w:val="18"/>
                <w:szCs w:val="18"/>
              </w:rPr>
              <w:t>Ime i adresa/naziv i sjedište</w:t>
            </w:r>
          </w:p>
        </w:tc>
      </w:tr>
    </w:tbl>
    <w:p w:rsidR="00130FCF" w:rsidRPr="00896675" w:rsidRDefault="00130FCF" w:rsidP="008A7E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0FCF" w:rsidRPr="00896675" w:rsidRDefault="00130FCF" w:rsidP="008A7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6675">
        <w:rPr>
          <w:rFonts w:ascii="Times New Roman" w:hAnsi="Times New Roman"/>
          <w:sz w:val="24"/>
          <w:szCs w:val="24"/>
        </w:rPr>
        <w:t>GRAĐEVINSKI DNEVNIK</w:t>
      </w:r>
    </w:p>
    <w:p w:rsidR="00130FCF" w:rsidRPr="00896675" w:rsidRDefault="00130FCF" w:rsidP="008A7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0FCF" w:rsidRPr="00896675" w:rsidRDefault="00130FCF" w:rsidP="008A7E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1EB4">
        <w:rPr>
          <w:rFonts w:ascii="Times New Roman" w:hAnsi="Times New Roman"/>
          <w:sz w:val="24"/>
          <w:szCs w:val="24"/>
        </w:rPr>
        <w:pict>
          <v:rect id="_x0000_i1046" style="width:0;height:1.5pt" o:hralign="center" o:hrstd="t" o:hr="t" fillcolor="#a0a0a0" stroked="f"/>
        </w:pict>
      </w:r>
    </w:p>
    <w:p w:rsidR="00130FCF" w:rsidRPr="00896675" w:rsidRDefault="00130FCF" w:rsidP="008A7E5E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96675">
        <w:rPr>
          <w:rFonts w:ascii="Times New Roman" w:hAnsi="Times New Roman"/>
          <w:i/>
          <w:sz w:val="18"/>
          <w:szCs w:val="18"/>
        </w:rPr>
        <w:t>Građevina/ dio građevine/ radovi – mjesto građenja/ adresa</w:t>
      </w:r>
    </w:p>
    <w:p w:rsidR="00130FCF" w:rsidRPr="00896675" w:rsidRDefault="00130FCF" w:rsidP="008A7E5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30FCF" w:rsidRPr="00896675" w:rsidRDefault="00130FCF" w:rsidP="008A7E5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896675">
        <w:rPr>
          <w:rFonts w:ascii="Times New Roman" w:hAnsi="Times New Roman"/>
          <w:b/>
          <w:sz w:val="18"/>
          <w:szCs w:val="18"/>
        </w:rPr>
        <w:t>POPIS ZASEBNIH DIJELOVA GRAĐEVINSKOG DNEVNIKA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977"/>
        <w:gridCol w:w="1559"/>
        <w:gridCol w:w="1701"/>
        <w:gridCol w:w="1160"/>
        <w:gridCol w:w="10"/>
        <w:gridCol w:w="1240"/>
      </w:tblGrid>
      <w:tr w:rsidR="00130FCF" w:rsidRPr="00CD756C" w:rsidTr="0006019F">
        <w:trPr>
          <w:trHeight w:val="200"/>
        </w:trPr>
        <w:tc>
          <w:tcPr>
            <w:tcW w:w="675" w:type="dxa"/>
            <w:vMerge w:val="restart"/>
            <w:vAlign w:val="center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56C">
              <w:rPr>
                <w:rFonts w:ascii="Times New Roman" w:hAnsi="Times New Roman"/>
                <w:sz w:val="16"/>
                <w:szCs w:val="16"/>
              </w:rPr>
              <w:t>Redni</w:t>
            </w:r>
          </w:p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56C">
              <w:rPr>
                <w:rFonts w:ascii="Times New Roman" w:hAnsi="Times New Roman"/>
                <w:sz w:val="16"/>
                <w:szCs w:val="16"/>
              </w:rPr>
              <w:t>broj</w:t>
            </w:r>
          </w:p>
        </w:tc>
        <w:tc>
          <w:tcPr>
            <w:tcW w:w="2977" w:type="dxa"/>
            <w:vMerge w:val="restart"/>
            <w:vAlign w:val="center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56C">
              <w:rPr>
                <w:rFonts w:ascii="Times New Roman" w:hAnsi="Times New Roman"/>
                <w:sz w:val="18"/>
                <w:szCs w:val="18"/>
              </w:rPr>
              <w:t>Dio građevine / radovi</w:t>
            </w:r>
          </w:p>
        </w:tc>
        <w:tc>
          <w:tcPr>
            <w:tcW w:w="1559" w:type="dxa"/>
            <w:vMerge w:val="restart"/>
            <w:vAlign w:val="center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56C">
              <w:rPr>
                <w:rFonts w:ascii="Times New Roman" w:hAnsi="Times New Roman"/>
                <w:sz w:val="18"/>
                <w:szCs w:val="18"/>
              </w:rPr>
              <w:t>Izvođač</w:t>
            </w:r>
          </w:p>
        </w:tc>
        <w:tc>
          <w:tcPr>
            <w:tcW w:w="1701" w:type="dxa"/>
            <w:vMerge w:val="restart"/>
            <w:vAlign w:val="center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56C">
              <w:rPr>
                <w:rFonts w:ascii="Times New Roman" w:hAnsi="Times New Roman"/>
                <w:sz w:val="18"/>
                <w:szCs w:val="18"/>
              </w:rPr>
              <w:t>Stručni nadzor</w:t>
            </w:r>
          </w:p>
        </w:tc>
        <w:tc>
          <w:tcPr>
            <w:tcW w:w="2410" w:type="dxa"/>
            <w:gridSpan w:val="3"/>
          </w:tcPr>
          <w:p w:rsidR="00130FCF" w:rsidRPr="00CD756C" w:rsidRDefault="00130FCF" w:rsidP="00060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756C">
              <w:rPr>
                <w:rFonts w:ascii="Times New Roman" w:hAnsi="Times New Roman"/>
                <w:sz w:val="18"/>
                <w:szCs w:val="18"/>
              </w:rPr>
              <w:t>Građenje / izvođenje radova</w:t>
            </w:r>
          </w:p>
        </w:tc>
      </w:tr>
      <w:tr w:rsidR="00130FCF" w:rsidRPr="00CD756C" w:rsidTr="0006019F">
        <w:trPr>
          <w:trHeight w:val="230"/>
        </w:trPr>
        <w:tc>
          <w:tcPr>
            <w:tcW w:w="675" w:type="dxa"/>
            <w:vMerge/>
            <w:vAlign w:val="center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56C">
              <w:rPr>
                <w:rFonts w:ascii="Times New Roman" w:hAnsi="Times New Roman"/>
                <w:sz w:val="18"/>
                <w:szCs w:val="18"/>
              </w:rPr>
              <w:t>početak</w:t>
            </w:r>
          </w:p>
        </w:tc>
        <w:tc>
          <w:tcPr>
            <w:tcW w:w="1250" w:type="dxa"/>
            <w:gridSpan w:val="2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56C">
              <w:rPr>
                <w:rFonts w:ascii="Times New Roman" w:hAnsi="Times New Roman"/>
                <w:sz w:val="18"/>
                <w:szCs w:val="18"/>
              </w:rPr>
              <w:t>završetak</w:t>
            </w:r>
          </w:p>
        </w:tc>
      </w:tr>
      <w:tr w:rsidR="00130FCF" w:rsidRPr="00CD756C" w:rsidTr="0006019F">
        <w:trPr>
          <w:trHeight w:val="180"/>
        </w:trPr>
        <w:tc>
          <w:tcPr>
            <w:tcW w:w="675" w:type="dxa"/>
            <w:vMerge/>
            <w:vAlign w:val="center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56C">
              <w:rPr>
                <w:rFonts w:ascii="Times New Roman" w:hAnsi="Times New Roman"/>
                <w:sz w:val="18"/>
                <w:szCs w:val="18"/>
              </w:rPr>
              <w:t>datum</w:t>
            </w:r>
          </w:p>
        </w:tc>
      </w:tr>
      <w:tr w:rsidR="00130FCF" w:rsidRPr="00CD756C" w:rsidTr="0006019F">
        <w:tc>
          <w:tcPr>
            <w:tcW w:w="675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56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977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0FCF" w:rsidRPr="00CD756C" w:rsidTr="0006019F">
        <w:tc>
          <w:tcPr>
            <w:tcW w:w="675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56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977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0FCF" w:rsidRPr="00CD756C" w:rsidTr="0006019F">
        <w:tc>
          <w:tcPr>
            <w:tcW w:w="675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56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977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0FCF" w:rsidRPr="00CD756C" w:rsidTr="0006019F">
        <w:tc>
          <w:tcPr>
            <w:tcW w:w="675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56C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977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0FCF" w:rsidRPr="00CD756C" w:rsidTr="0006019F">
        <w:tc>
          <w:tcPr>
            <w:tcW w:w="675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56C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977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0FCF" w:rsidRPr="00CD756C" w:rsidTr="0006019F">
        <w:tc>
          <w:tcPr>
            <w:tcW w:w="675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56C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977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0FCF" w:rsidRPr="00CD756C" w:rsidTr="0006019F">
        <w:tc>
          <w:tcPr>
            <w:tcW w:w="675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56C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2977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0FCF" w:rsidRPr="00CD756C" w:rsidTr="0006019F">
        <w:tc>
          <w:tcPr>
            <w:tcW w:w="675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56C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2977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0FCF" w:rsidRPr="00CD756C" w:rsidTr="0006019F">
        <w:tc>
          <w:tcPr>
            <w:tcW w:w="675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56C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2977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0FCF" w:rsidRPr="00CD756C" w:rsidTr="0006019F">
        <w:tc>
          <w:tcPr>
            <w:tcW w:w="675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56C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2977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0FCF" w:rsidRPr="00CD756C" w:rsidTr="0006019F">
        <w:tc>
          <w:tcPr>
            <w:tcW w:w="675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56C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2977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0FCF" w:rsidRPr="00CD756C" w:rsidTr="0006019F">
        <w:tc>
          <w:tcPr>
            <w:tcW w:w="675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56C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2977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0FCF" w:rsidRPr="00CD756C" w:rsidTr="0006019F">
        <w:tc>
          <w:tcPr>
            <w:tcW w:w="675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56C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2977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0FCF" w:rsidRPr="00CD756C" w:rsidTr="0006019F">
        <w:tc>
          <w:tcPr>
            <w:tcW w:w="675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56C"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2977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0FCF" w:rsidRPr="00CD756C" w:rsidTr="0006019F">
        <w:tc>
          <w:tcPr>
            <w:tcW w:w="675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56C"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2977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0FCF" w:rsidRPr="00CD756C" w:rsidTr="0006019F">
        <w:tc>
          <w:tcPr>
            <w:tcW w:w="675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56C">
              <w:rPr>
                <w:rFonts w:ascii="Times New Roman" w:hAnsi="Times New Roman"/>
                <w:sz w:val="18"/>
                <w:szCs w:val="18"/>
              </w:rPr>
              <w:t>16.</w:t>
            </w:r>
          </w:p>
        </w:tc>
        <w:tc>
          <w:tcPr>
            <w:tcW w:w="2977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0FCF" w:rsidRPr="00CD756C" w:rsidTr="0006019F">
        <w:tc>
          <w:tcPr>
            <w:tcW w:w="675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56C">
              <w:rPr>
                <w:rFonts w:ascii="Times New Roman" w:hAnsi="Times New Roman"/>
                <w:sz w:val="18"/>
                <w:szCs w:val="18"/>
              </w:rPr>
              <w:t>17.</w:t>
            </w:r>
          </w:p>
        </w:tc>
        <w:tc>
          <w:tcPr>
            <w:tcW w:w="2977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0FCF" w:rsidRPr="00CD756C" w:rsidTr="0006019F">
        <w:tc>
          <w:tcPr>
            <w:tcW w:w="675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56C">
              <w:rPr>
                <w:rFonts w:ascii="Times New Roman" w:hAnsi="Times New Roman"/>
                <w:sz w:val="18"/>
                <w:szCs w:val="18"/>
              </w:rPr>
              <w:t>18.</w:t>
            </w:r>
          </w:p>
        </w:tc>
        <w:tc>
          <w:tcPr>
            <w:tcW w:w="2977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0FCF" w:rsidRPr="00CD756C" w:rsidTr="0006019F">
        <w:tc>
          <w:tcPr>
            <w:tcW w:w="675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56C">
              <w:rPr>
                <w:rFonts w:ascii="Times New Roman" w:hAnsi="Times New Roman"/>
                <w:sz w:val="18"/>
                <w:szCs w:val="18"/>
              </w:rPr>
              <w:t>19.</w:t>
            </w:r>
          </w:p>
        </w:tc>
        <w:tc>
          <w:tcPr>
            <w:tcW w:w="2977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30FCF" w:rsidRPr="00896675" w:rsidRDefault="00130FCF" w:rsidP="008A7E5E">
      <w:pPr>
        <w:pStyle w:val="NoSpacing"/>
        <w:rPr>
          <w:rFonts w:ascii="Arial" w:hAnsi="Arial" w:cs="Arial"/>
          <w:sz w:val="24"/>
          <w:szCs w:val="24"/>
        </w:rPr>
      </w:pPr>
    </w:p>
    <w:p w:rsidR="00130FCF" w:rsidRPr="00896675" w:rsidRDefault="00130FCF" w:rsidP="008A7E5E">
      <w:pPr>
        <w:pStyle w:val="NoSpacing"/>
        <w:rPr>
          <w:rFonts w:ascii="Arial" w:hAnsi="Arial" w:cs="Arial"/>
          <w:sz w:val="24"/>
          <w:szCs w:val="24"/>
        </w:rPr>
      </w:pPr>
    </w:p>
    <w:p w:rsidR="00130FCF" w:rsidRPr="00896675" w:rsidRDefault="00130FCF" w:rsidP="008A7E5E">
      <w:pPr>
        <w:pStyle w:val="NoSpacing"/>
        <w:rPr>
          <w:rFonts w:ascii="Arial" w:hAnsi="Arial" w:cs="Arial"/>
          <w:sz w:val="24"/>
          <w:szCs w:val="24"/>
        </w:rPr>
      </w:pPr>
    </w:p>
    <w:p w:rsidR="00130FCF" w:rsidRPr="00896675" w:rsidRDefault="00130FCF" w:rsidP="008A7E5E">
      <w:pPr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p w:rsidR="00130FCF" w:rsidRPr="00896675" w:rsidRDefault="00130FCF" w:rsidP="008A7E5E">
      <w:pPr>
        <w:rPr>
          <w:rFonts w:ascii="Times New Roman" w:hAnsi="Times New Roman"/>
          <w:i/>
          <w:sz w:val="18"/>
          <w:szCs w:val="18"/>
        </w:rPr>
      </w:pPr>
      <w:r w:rsidRPr="00896675">
        <w:rPr>
          <w:rFonts w:ascii="Times New Roman" w:hAnsi="Times New Roman"/>
          <w:i/>
          <w:sz w:val="18"/>
          <w:szCs w:val="18"/>
        </w:rPr>
        <w:t>Obrazac                                                                                                                                        Stranica građevinskog dnevnika</w:t>
      </w:r>
    </w:p>
    <w:tbl>
      <w:tblPr>
        <w:tblpPr w:leftFromText="180" w:rightFromText="180" w:horzAnchor="margin" w:tblpY="780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1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18"/>
        <w:gridCol w:w="118"/>
        <w:gridCol w:w="274"/>
        <w:gridCol w:w="268"/>
        <w:gridCol w:w="262"/>
        <w:gridCol w:w="259"/>
        <w:gridCol w:w="118"/>
        <w:gridCol w:w="118"/>
        <w:gridCol w:w="118"/>
        <w:gridCol w:w="118"/>
        <w:gridCol w:w="236"/>
        <w:gridCol w:w="236"/>
        <w:gridCol w:w="236"/>
        <w:gridCol w:w="236"/>
        <w:gridCol w:w="236"/>
        <w:gridCol w:w="236"/>
        <w:gridCol w:w="118"/>
        <w:gridCol w:w="185"/>
        <w:gridCol w:w="243"/>
        <w:gridCol w:w="290"/>
        <w:gridCol w:w="278"/>
        <w:gridCol w:w="280"/>
        <w:gridCol w:w="280"/>
        <w:gridCol w:w="236"/>
        <w:gridCol w:w="236"/>
        <w:gridCol w:w="236"/>
        <w:gridCol w:w="118"/>
        <w:gridCol w:w="118"/>
        <w:gridCol w:w="236"/>
        <w:gridCol w:w="236"/>
      </w:tblGrid>
      <w:tr w:rsidR="00130FCF" w:rsidRPr="00CD756C" w:rsidTr="0006019F">
        <w:trPr>
          <w:trHeight w:val="300"/>
        </w:trPr>
        <w:tc>
          <w:tcPr>
            <w:tcW w:w="3045" w:type="dxa"/>
            <w:gridSpan w:val="10"/>
            <w:vMerge w:val="restart"/>
            <w:vAlign w:val="center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756C">
              <w:rPr>
                <w:rFonts w:ascii="Times New Roman" w:hAnsi="Times New Roman"/>
                <w:b/>
              </w:rPr>
              <w:t>GRAĐEVINSKI DNEVNIK</w:t>
            </w:r>
          </w:p>
        </w:tc>
        <w:tc>
          <w:tcPr>
            <w:tcW w:w="4537" w:type="dxa"/>
            <w:gridSpan w:val="22"/>
            <w:vMerge w:val="restart"/>
          </w:tcPr>
          <w:p w:rsidR="00130FCF" w:rsidRPr="00CD756C" w:rsidRDefault="00130FCF" w:rsidP="00060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756C">
              <w:rPr>
                <w:rFonts w:ascii="Times New Roman" w:hAnsi="Times New Roman"/>
                <w:sz w:val="18"/>
                <w:szCs w:val="18"/>
              </w:rPr>
              <w:t>Znak                         Ime i adresa/ Naziv i sjedište izvođača</w:t>
            </w:r>
          </w:p>
          <w:p w:rsidR="00130FCF" w:rsidRPr="00CD756C" w:rsidRDefault="00130FCF" w:rsidP="000601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0FCF" w:rsidRPr="00CD756C" w:rsidRDefault="00130FCF" w:rsidP="000601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gridSpan w:val="2"/>
          </w:tcPr>
          <w:p w:rsidR="00130FCF" w:rsidRPr="00CD756C" w:rsidRDefault="00130FCF" w:rsidP="0006019F">
            <w:pPr>
              <w:spacing w:after="0" w:line="240" w:lineRule="auto"/>
              <w:rPr>
                <w:rFonts w:ascii="Times New Roman" w:hAnsi="Times New Roman"/>
              </w:rPr>
            </w:pPr>
            <w:r w:rsidRPr="00CD756C">
              <w:rPr>
                <w:rFonts w:ascii="Times New Roman" w:hAnsi="Times New Roman"/>
              </w:rPr>
              <w:t>List</w:t>
            </w:r>
          </w:p>
        </w:tc>
        <w:tc>
          <w:tcPr>
            <w:tcW w:w="1416" w:type="dxa"/>
            <w:gridSpan w:val="7"/>
          </w:tcPr>
          <w:p w:rsidR="00130FCF" w:rsidRPr="00CD756C" w:rsidRDefault="00130FCF" w:rsidP="000601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0FCF" w:rsidRPr="00CD756C" w:rsidTr="0006019F">
        <w:trPr>
          <w:trHeight w:val="324"/>
        </w:trPr>
        <w:tc>
          <w:tcPr>
            <w:tcW w:w="3045" w:type="dxa"/>
            <w:gridSpan w:val="10"/>
            <w:vMerge/>
          </w:tcPr>
          <w:p w:rsidR="00130FCF" w:rsidRPr="00CD756C" w:rsidRDefault="00130FCF" w:rsidP="000601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7" w:type="dxa"/>
            <w:gridSpan w:val="22"/>
            <w:vMerge/>
          </w:tcPr>
          <w:p w:rsidR="00130FCF" w:rsidRPr="00CD756C" w:rsidRDefault="00130FCF" w:rsidP="000601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  <w:gridSpan w:val="9"/>
          </w:tcPr>
          <w:p w:rsidR="00130FCF" w:rsidRPr="00CD756C" w:rsidRDefault="00130FCF" w:rsidP="00060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30FCF" w:rsidRPr="00CD756C" w:rsidRDefault="00130FCF" w:rsidP="00060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756C">
              <w:rPr>
                <w:rFonts w:ascii="Times New Roman" w:hAnsi="Times New Roman"/>
                <w:sz w:val="18"/>
                <w:szCs w:val="18"/>
              </w:rPr>
              <w:t>Datum upisa</w:t>
            </w:r>
          </w:p>
        </w:tc>
      </w:tr>
      <w:tr w:rsidR="00130FCF" w:rsidRPr="00CD756C" w:rsidTr="0006019F">
        <w:trPr>
          <w:trHeight w:val="58"/>
        </w:trPr>
        <w:tc>
          <w:tcPr>
            <w:tcW w:w="3045" w:type="dxa"/>
            <w:gridSpan w:val="10"/>
            <w:vMerge/>
          </w:tcPr>
          <w:p w:rsidR="00130FCF" w:rsidRPr="00CD756C" w:rsidRDefault="00130FCF" w:rsidP="000601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7" w:type="dxa"/>
            <w:gridSpan w:val="22"/>
            <w:vMerge/>
          </w:tcPr>
          <w:p w:rsidR="00130FCF" w:rsidRPr="00CD756C" w:rsidRDefault="00130FCF" w:rsidP="000601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gridSpan w:val="2"/>
          </w:tcPr>
          <w:p w:rsidR="00130FCF" w:rsidRPr="00CD756C" w:rsidRDefault="00130FCF" w:rsidP="000601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4"/>
          </w:tcPr>
          <w:p w:rsidR="00130FCF" w:rsidRPr="00CD756C" w:rsidRDefault="00130FCF" w:rsidP="000601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0" w:type="dxa"/>
            <w:gridSpan w:val="3"/>
          </w:tcPr>
          <w:p w:rsidR="00130FCF" w:rsidRPr="00CD756C" w:rsidRDefault="00130FCF" w:rsidP="000601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0FCF" w:rsidRPr="00CD756C" w:rsidTr="0006019F">
        <w:tc>
          <w:tcPr>
            <w:tcW w:w="3399" w:type="dxa"/>
            <w:gridSpan w:val="12"/>
          </w:tcPr>
          <w:p w:rsidR="00130FCF" w:rsidRPr="00CD756C" w:rsidRDefault="00130FCF" w:rsidP="00060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756C">
              <w:rPr>
                <w:rFonts w:ascii="Times New Roman" w:hAnsi="Times New Roman"/>
                <w:sz w:val="18"/>
                <w:szCs w:val="18"/>
              </w:rPr>
              <w:t>Naziv građevine / dijela građevine/radova</w:t>
            </w:r>
          </w:p>
          <w:p w:rsidR="00130FCF" w:rsidRPr="00CD756C" w:rsidRDefault="00130FCF" w:rsidP="00060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5" w:type="dxa"/>
            <w:gridSpan w:val="8"/>
          </w:tcPr>
          <w:p w:rsidR="00130FCF" w:rsidRPr="00CD756C" w:rsidRDefault="00130FCF" w:rsidP="00060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756C">
              <w:rPr>
                <w:rFonts w:ascii="Times New Roman" w:hAnsi="Times New Roman"/>
                <w:sz w:val="18"/>
                <w:szCs w:val="18"/>
              </w:rPr>
              <w:t>Vremenski uvjeti</w:t>
            </w:r>
          </w:p>
        </w:tc>
        <w:tc>
          <w:tcPr>
            <w:tcW w:w="1652" w:type="dxa"/>
            <w:gridSpan w:val="8"/>
          </w:tcPr>
          <w:p w:rsidR="00130FCF" w:rsidRPr="00CD756C" w:rsidRDefault="00130FCF" w:rsidP="00060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756C">
              <w:rPr>
                <w:rFonts w:ascii="Times New Roman" w:hAnsi="Times New Roman"/>
                <w:sz w:val="18"/>
                <w:szCs w:val="18"/>
              </w:rPr>
              <w:t>Temperatura zraka</w:t>
            </w:r>
          </w:p>
          <w:p w:rsidR="00130FCF" w:rsidRPr="00CD756C" w:rsidRDefault="00130FCF" w:rsidP="00060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30FCF" w:rsidRPr="00CD756C" w:rsidRDefault="00130FCF" w:rsidP="000601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756C">
              <w:rPr>
                <w:rFonts w:ascii="Times New Roman" w:hAnsi="Times New Roman"/>
                <w:sz w:val="18"/>
                <w:szCs w:val="18"/>
              </w:rPr>
              <w:t>°C</w:t>
            </w:r>
          </w:p>
        </w:tc>
        <w:tc>
          <w:tcPr>
            <w:tcW w:w="996" w:type="dxa"/>
            <w:gridSpan w:val="4"/>
          </w:tcPr>
          <w:p w:rsidR="00130FCF" w:rsidRPr="00CD756C" w:rsidRDefault="00130FCF" w:rsidP="00060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756C">
              <w:rPr>
                <w:rFonts w:ascii="Times New Roman" w:hAnsi="Times New Roman"/>
                <w:sz w:val="18"/>
                <w:szCs w:val="18"/>
              </w:rPr>
              <w:t>Vodostaj</w:t>
            </w:r>
          </w:p>
          <w:p w:rsidR="00130FCF" w:rsidRPr="00CD756C" w:rsidRDefault="00130FCF" w:rsidP="00060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30FCF" w:rsidRPr="00CD756C" w:rsidRDefault="00130FCF" w:rsidP="000601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756C"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976" w:type="dxa"/>
            <w:gridSpan w:val="9"/>
          </w:tcPr>
          <w:p w:rsidR="00130FCF" w:rsidRPr="00CD756C" w:rsidRDefault="00130FCF" w:rsidP="00060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756C">
              <w:rPr>
                <w:rFonts w:ascii="Times New Roman" w:hAnsi="Times New Roman"/>
                <w:sz w:val="18"/>
                <w:szCs w:val="18"/>
              </w:rPr>
              <w:t>Temperatura gradiva</w:t>
            </w:r>
          </w:p>
          <w:p w:rsidR="00130FCF" w:rsidRPr="00CD756C" w:rsidRDefault="00130FCF" w:rsidP="0006019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30FCF" w:rsidRPr="00CD756C" w:rsidRDefault="00130FCF" w:rsidP="0006019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D756C">
              <w:rPr>
                <w:rFonts w:ascii="Times New Roman" w:hAnsi="Times New Roman"/>
                <w:sz w:val="18"/>
                <w:szCs w:val="18"/>
              </w:rPr>
              <w:t>°</w:t>
            </w:r>
            <w:r w:rsidRPr="00CD756C">
              <w:rPr>
                <w:rFonts w:ascii="Times New Roman" w:hAnsi="Times New Roman"/>
                <w:b/>
                <w:sz w:val="18"/>
                <w:szCs w:val="18"/>
              </w:rPr>
              <w:t>C</w:t>
            </w:r>
          </w:p>
        </w:tc>
      </w:tr>
      <w:tr w:rsidR="00130FCF" w:rsidRPr="00CD756C" w:rsidTr="0006019F">
        <w:tc>
          <w:tcPr>
            <w:tcW w:w="9558" w:type="dxa"/>
            <w:gridSpan w:val="41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756C">
              <w:rPr>
                <w:rFonts w:ascii="Times New Roman" w:hAnsi="Times New Roman"/>
                <w:b/>
                <w:sz w:val="18"/>
                <w:szCs w:val="18"/>
              </w:rPr>
              <w:t>Stručna osposobljenost i tehnička opremljenost izvođača</w:t>
            </w:r>
          </w:p>
        </w:tc>
      </w:tr>
      <w:tr w:rsidR="00130FCF" w:rsidRPr="00CD756C" w:rsidTr="0006019F">
        <w:trPr>
          <w:trHeight w:val="204"/>
        </w:trPr>
        <w:tc>
          <w:tcPr>
            <w:tcW w:w="921" w:type="dxa"/>
            <w:vMerge w:val="restart"/>
          </w:tcPr>
          <w:p w:rsidR="00130FCF" w:rsidRPr="00CD756C" w:rsidRDefault="00130FCF" w:rsidP="00060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756C">
              <w:rPr>
                <w:rFonts w:ascii="Times New Roman" w:hAnsi="Times New Roman"/>
                <w:sz w:val="18"/>
                <w:szCs w:val="18"/>
              </w:rPr>
              <w:t>Struktura</w:t>
            </w:r>
          </w:p>
          <w:p w:rsidR="00130FCF" w:rsidRPr="00CD756C" w:rsidRDefault="00130FCF" w:rsidP="00060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756C">
              <w:rPr>
                <w:rFonts w:ascii="Times New Roman" w:hAnsi="Times New Roman"/>
                <w:sz w:val="18"/>
                <w:szCs w:val="18"/>
              </w:rPr>
              <w:t>zaposle-</w:t>
            </w:r>
          </w:p>
          <w:p w:rsidR="00130FCF" w:rsidRPr="00CD756C" w:rsidRDefault="00130FCF" w:rsidP="00060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756C">
              <w:rPr>
                <w:rFonts w:ascii="Times New Roman" w:hAnsi="Times New Roman"/>
                <w:sz w:val="18"/>
                <w:szCs w:val="18"/>
              </w:rPr>
              <w:t>nika i strojeva</w:t>
            </w:r>
          </w:p>
          <w:p w:rsidR="00130FCF" w:rsidRPr="00CD756C" w:rsidRDefault="00130FCF" w:rsidP="0006019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756C">
              <w:rPr>
                <w:rFonts w:ascii="Times New Roman" w:hAnsi="Times New Roman"/>
                <w:sz w:val="18"/>
                <w:szCs w:val="18"/>
              </w:rPr>
              <w:t>na radu</w:t>
            </w:r>
          </w:p>
        </w:tc>
        <w:tc>
          <w:tcPr>
            <w:tcW w:w="4013" w:type="dxa"/>
            <w:gridSpan w:val="19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56C">
              <w:rPr>
                <w:rFonts w:ascii="Times New Roman" w:hAnsi="Times New Roman"/>
                <w:sz w:val="18"/>
                <w:szCs w:val="18"/>
              </w:rPr>
              <w:t>Zaposlenici</w:t>
            </w:r>
          </w:p>
        </w:tc>
        <w:tc>
          <w:tcPr>
            <w:tcW w:w="4624" w:type="dxa"/>
            <w:gridSpan w:val="21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56C">
              <w:rPr>
                <w:rFonts w:ascii="Times New Roman" w:hAnsi="Times New Roman"/>
                <w:sz w:val="18"/>
                <w:szCs w:val="18"/>
              </w:rPr>
              <w:t>Strojevi</w:t>
            </w:r>
          </w:p>
        </w:tc>
      </w:tr>
      <w:tr w:rsidR="00130FCF" w:rsidRPr="00CD756C" w:rsidTr="0006019F">
        <w:trPr>
          <w:trHeight w:val="852"/>
        </w:trPr>
        <w:tc>
          <w:tcPr>
            <w:tcW w:w="921" w:type="dxa"/>
            <w:vMerge/>
          </w:tcPr>
          <w:p w:rsidR="00130FCF" w:rsidRPr="00CD756C" w:rsidRDefault="00130FCF" w:rsidP="0006019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4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8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2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9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3" w:type="dxa"/>
            <w:gridSpan w:val="2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3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0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8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0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0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30FCF" w:rsidRPr="00CD756C" w:rsidTr="0006019F">
        <w:trPr>
          <w:trHeight w:val="396"/>
        </w:trPr>
        <w:tc>
          <w:tcPr>
            <w:tcW w:w="921" w:type="dxa"/>
            <w:vAlign w:val="center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56C">
              <w:rPr>
                <w:rFonts w:ascii="Times New Roman" w:hAnsi="Times New Roman"/>
                <w:sz w:val="18"/>
                <w:szCs w:val="18"/>
              </w:rPr>
              <w:t>Broj</w:t>
            </w:r>
          </w:p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4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8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2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9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3" w:type="dxa"/>
            <w:gridSpan w:val="2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3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0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8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0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0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30FCF" w:rsidRPr="00CD756C" w:rsidTr="0006019F">
        <w:trPr>
          <w:trHeight w:val="396"/>
        </w:trPr>
        <w:tc>
          <w:tcPr>
            <w:tcW w:w="9558" w:type="dxa"/>
            <w:gridSpan w:val="41"/>
          </w:tcPr>
          <w:p w:rsidR="00130FCF" w:rsidRPr="00CD756C" w:rsidRDefault="00130FCF" w:rsidP="0006019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756C">
              <w:rPr>
                <w:rFonts w:ascii="Times New Roman" w:hAnsi="Times New Roman"/>
                <w:b/>
                <w:sz w:val="18"/>
                <w:szCs w:val="18"/>
              </w:rPr>
              <w:t>Upis i potpis osobe koja vodi građevinski dnevnik</w:t>
            </w:r>
          </w:p>
          <w:p w:rsidR="00130FCF" w:rsidRPr="00CD756C" w:rsidRDefault="00130FCF" w:rsidP="00060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756C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30FCF" w:rsidRPr="00CD756C" w:rsidRDefault="00130FCF" w:rsidP="00060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756C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30FCF" w:rsidRPr="00CD756C" w:rsidRDefault="00130FCF" w:rsidP="00060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756C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30FCF" w:rsidRPr="00CD756C" w:rsidRDefault="00130FCF" w:rsidP="00060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756C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30FCF" w:rsidRPr="00CD756C" w:rsidRDefault="00130FCF" w:rsidP="00060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756C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30FCF" w:rsidRPr="00CD756C" w:rsidRDefault="00130FCF" w:rsidP="00060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756C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30FCF" w:rsidRPr="00CD756C" w:rsidRDefault="00130FCF" w:rsidP="00060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756C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30FCF" w:rsidRPr="00CD756C" w:rsidRDefault="00130FCF" w:rsidP="00060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756C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30FCF" w:rsidRPr="00CD756C" w:rsidRDefault="00130FCF" w:rsidP="00060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756C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30FCF" w:rsidRPr="00CD756C" w:rsidTr="0006019F">
        <w:trPr>
          <w:trHeight w:val="396"/>
        </w:trPr>
        <w:tc>
          <w:tcPr>
            <w:tcW w:w="9558" w:type="dxa"/>
            <w:gridSpan w:val="41"/>
          </w:tcPr>
          <w:p w:rsidR="00130FCF" w:rsidRPr="00CD756C" w:rsidRDefault="00130FCF" w:rsidP="0006019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756C">
              <w:rPr>
                <w:rFonts w:ascii="Times New Roman" w:hAnsi="Times New Roman"/>
                <w:b/>
                <w:sz w:val="18"/>
                <w:szCs w:val="18"/>
              </w:rPr>
              <w:t>Upis i potpis nadzornog inženjera i drugih osoba</w:t>
            </w:r>
          </w:p>
          <w:p w:rsidR="00130FCF" w:rsidRPr="00CD756C" w:rsidRDefault="00130FCF" w:rsidP="00060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756C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30FCF" w:rsidRPr="00CD756C" w:rsidRDefault="00130FCF" w:rsidP="00060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756C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30FCF" w:rsidRPr="00CD756C" w:rsidRDefault="00130FCF" w:rsidP="00060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756C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30FCF" w:rsidRPr="00CD756C" w:rsidRDefault="00130FCF" w:rsidP="00060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756C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30FCF" w:rsidRPr="00CD756C" w:rsidRDefault="00130FCF" w:rsidP="00060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756C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30FCF" w:rsidRPr="00CD756C" w:rsidRDefault="00130FCF" w:rsidP="00060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756C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30FCF" w:rsidRPr="00CD756C" w:rsidRDefault="00130FCF" w:rsidP="00060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756C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30FCF" w:rsidRPr="00CD756C" w:rsidRDefault="00130FCF" w:rsidP="00060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756C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130FCF" w:rsidRPr="00CD756C" w:rsidTr="0006019F">
        <w:trPr>
          <w:trHeight w:val="396"/>
        </w:trPr>
        <w:tc>
          <w:tcPr>
            <w:tcW w:w="4698" w:type="dxa"/>
            <w:gridSpan w:val="18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756C">
              <w:rPr>
                <w:rFonts w:ascii="Times New Roman" w:hAnsi="Times New Roman"/>
                <w:b/>
                <w:sz w:val="18"/>
                <w:szCs w:val="18"/>
              </w:rPr>
              <w:t>Odgovorna osoba koja vodi građenje/radove</w:t>
            </w:r>
          </w:p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756C">
              <w:rPr>
                <w:rFonts w:ascii="Times New Roman" w:hAnsi="Times New Roman"/>
                <w:b/>
                <w:sz w:val="18"/>
                <w:szCs w:val="18"/>
              </w:rPr>
              <w:t>_________________________________________________</w:t>
            </w:r>
          </w:p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56C">
              <w:rPr>
                <w:rFonts w:ascii="Times New Roman" w:hAnsi="Times New Roman"/>
                <w:sz w:val="18"/>
                <w:szCs w:val="18"/>
              </w:rPr>
              <w:t>datum i potpis</w:t>
            </w:r>
          </w:p>
        </w:tc>
        <w:tc>
          <w:tcPr>
            <w:tcW w:w="4860" w:type="dxa"/>
            <w:gridSpan w:val="23"/>
          </w:tcPr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756C">
              <w:rPr>
                <w:rFonts w:ascii="Times New Roman" w:hAnsi="Times New Roman"/>
                <w:b/>
                <w:sz w:val="18"/>
                <w:szCs w:val="18"/>
              </w:rPr>
              <w:t>Nadzorni inženjer</w:t>
            </w:r>
          </w:p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756C">
              <w:rPr>
                <w:rFonts w:ascii="Times New Roman" w:hAnsi="Times New Roman"/>
                <w:b/>
                <w:sz w:val="18"/>
                <w:szCs w:val="18"/>
              </w:rPr>
              <w:t>__________________________________________________</w:t>
            </w:r>
          </w:p>
          <w:p w:rsidR="00130FCF" w:rsidRPr="00CD756C" w:rsidRDefault="00130FCF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56C">
              <w:rPr>
                <w:rFonts w:ascii="Times New Roman" w:hAnsi="Times New Roman"/>
                <w:sz w:val="18"/>
                <w:szCs w:val="18"/>
              </w:rPr>
              <w:t>datum i potpis</w:t>
            </w:r>
          </w:p>
        </w:tc>
      </w:tr>
    </w:tbl>
    <w:p w:rsidR="00130FCF" w:rsidRPr="00896675" w:rsidRDefault="00130FCF" w:rsidP="008A7E5E">
      <w:pPr>
        <w:pStyle w:val="NoSpacing"/>
      </w:pPr>
    </w:p>
    <w:p w:rsidR="00130FCF" w:rsidRPr="00896675" w:rsidRDefault="00130FCF" w:rsidP="00DF6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0FCF" w:rsidRPr="00896675" w:rsidRDefault="00130FCF" w:rsidP="00DF670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sectPr w:rsidR="00130FCF" w:rsidRPr="00896675" w:rsidSect="001F5B56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F07F3"/>
    <w:multiLevelType w:val="hybridMultilevel"/>
    <w:tmpl w:val="5718B8EE"/>
    <w:lvl w:ilvl="0" w:tplc="920C487A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0F9571AF"/>
    <w:multiLevelType w:val="hybridMultilevel"/>
    <w:tmpl w:val="D480AD78"/>
    <w:lvl w:ilvl="0" w:tplc="920C487A">
      <w:start w:val="1"/>
      <w:numFmt w:val="decimal"/>
      <w:lvlText w:val="(%1)"/>
      <w:lvlJc w:val="left"/>
      <w:pPr>
        <w:ind w:left="92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1C7A2FFD"/>
    <w:multiLevelType w:val="multilevel"/>
    <w:tmpl w:val="7C4E5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DC4842"/>
    <w:multiLevelType w:val="hybridMultilevel"/>
    <w:tmpl w:val="15D28B7E"/>
    <w:lvl w:ilvl="0" w:tplc="920C487A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AE02C9"/>
    <w:multiLevelType w:val="hybridMultilevel"/>
    <w:tmpl w:val="4AA056CC"/>
    <w:lvl w:ilvl="0" w:tplc="920C487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281DE3"/>
    <w:multiLevelType w:val="hybridMultilevel"/>
    <w:tmpl w:val="2DAEE868"/>
    <w:lvl w:ilvl="0" w:tplc="920C487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AB86D34"/>
    <w:multiLevelType w:val="hybridMultilevel"/>
    <w:tmpl w:val="5EA43C1C"/>
    <w:lvl w:ilvl="0" w:tplc="920C487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8B35081"/>
    <w:multiLevelType w:val="hybridMultilevel"/>
    <w:tmpl w:val="365A9D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356FE9"/>
    <w:multiLevelType w:val="hybridMultilevel"/>
    <w:tmpl w:val="5E1E21B8"/>
    <w:lvl w:ilvl="0" w:tplc="830A93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91"/>
  <w:defaultTabStop w:val="68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397"/>
    <w:rsid w:val="00000E3D"/>
    <w:rsid w:val="00004B53"/>
    <w:rsid w:val="0000667A"/>
    <w:rsid w:val="00016D06"/>
    <w:rsid w:val="00032EC5"/>
    <w:rsid w:val="0003559B"/>
    <w:rsid w:val="00040550"/>
    <w:rsid w:val="00044346"/>
    <w:rsid w:val="000446E0"/>
    <w:rsid w:val="00045066"/>
    <w:rsid w:val="0005553B"/>
    <w:rsid w:val="0006019F"/>
    <w:rsid w:val="00060B30"/>
    <w:rsid w:val="00066888"/>
    <w:rsid w:val="00071FC1"/>
    <w:rsid w:val="00076891"/>
    <w:rsid w:val="00082F6A"/>
    <w:rsid w:val="0008480E"/>
    <w:rsid w:val="00085D0D"/>
    <w:rsid w:val="000960C4"/>
    <w:rsid w:val="000A3156"/>
    <w:rsid w:val="000B21DF"/>
    <w:rsid w:val="000C423A"/>
    <w:rsid w:val="000C6555"/>
    <w:rsid w:val="000C71C4"/>
    <w:rsid w:val="000D16CB"/>
    <w:rsid w:val="000D16FB"/>
    <w:rsid w:val="000D58FA"/>
    <w:rsid w:val="000D6AD1"/>
    <w:rsid w:val="000E7923"/>
    <w:rsid w:val="00101452"/>
    <w:rsid w:val="00107487"/>
    <w:rsid w:val="00122A95"/>
    <w:rsid w:val="00122F9D"/>
    <w:rsid w:val="00130FCF"/>
    <w:rsid w:val="00135E3A"/>
    <w:rsid w:val="00140690"/>
    <w:rsid w:val="00146550"/>
    <w:rsid w:val="00151ACF"/>
    <w:rsid w:val="00166421"/>
    <w:rsid w:val="00171902"/>
    <w:rsid w:val="001820E1"/>
    <w:rsid w:val="00183115"/>
    <w:rsid w:val="001934B3"/>
    <w:rsid w:val="001956C6"/>
    <w:rsid w:val="00196348"/>
    <w:rsid w:val="001A4749"/>
    <w:rsid w:val="001A5A46"/>
    <w:rsid w:val="001A6CC1"/>
    <w:rsid w:val="001B02AE"/>
    <w:rsid w:val="001C66B3"/>
    <w:rsid w:val="001C7449"/>
    <w:rsid w:val="001E42FF"/>
    <w:rsid w:val="001E4E52"/>
    <w:rsid w:val="001E70D3"/>
    <w:rsid w:val="001E7785"/>
    <w:rsid w:val="001F0268"/>
    <w:rsid w:val="001F2216"/>
    <w:rsid w:val="001F5B56"/>
    <w:rsid w:val="00205CAC"/>
    <w:rsid w:val="00212238"/>
    <w:rsid w:val="002137E4"/>
    <w:rsid w:val="00216E75"/>
    <w:rsid w:val="0021701C"/>
    <w:rsid w:val="002221BE"/>
    <w:rsid w:val="00225ADF"/>
    <w:rsid w:val="00236397"/>
    <w:rsid w:val="00240FC0"/>
    <w:rsid w:val="00256CF2"/>
    <w:rsid w:val="00257EE3"/>
    <w:rsid w:val="00262106"/>
    <w:rsid w:val="002627CC"/>
    <w:rsid w:val="0026702D"/>
    <w:rsid w:val="0027157F"/>
    <w:rsid w:val="00276770"/>
    <w:rsid w:val="002767B6"/>
    <w:rsid w:val="00277932"/>
    <w:rsid w:val="00284430"/>
    <w:rsid w:val="002862F4"/>
    <w:rsid w:val="00296F8F"/>
    <w:rsid w:val="002A137E"/>
    <w:rsid w:val="002E09BA"/>
    <w:rsid w:val="002E1CD5"/>
    <w:rsid w:val="002E4EA2"/>
    <w:rsid w:val="002F4500"/>
    <w:rsid w:val="0030031D"/>
    <w:rsid w:val="00313841"/>
    <w:rsid w:val="00313EF8"/>
    <w:rsid w:val="00316362"/>
    <w:rsid w:val="003233CD"/>
    <w:rsid w:val="00327B14"/>
    <w:rsid w:val="003508D4"/>
    <w:rsid w:val="00350E53"/>
    <w:rsid w:val="003643C7"/>
    <w:rsid w:val="00366064"/>
    <w:rsid w:val="003676F2"/>
    <w:rsid w:val="00374AEC"/>
    <w:rsid w:val="00376B2B"/>
    <w:rsid w:val="0038388D"/>
    <w:rsid w:val="00385799"/>
    <w:rsid w:val="0039143E"/>
    <w:rsid w:val="00395F3E"/>
    <w:rsid w:val="003A3764"/>
    <w:rsid w:val="003A4387"/>
    <w:rsid w:val="003A56E3"/>
    <w:rsid w:val="003A7E6B"/>
    <w:rsid w:val="003B48BE"/>
    <w:rsid w:val="003B7F39"/>
    <w:rsid w:val="003C205D"/>
    <w:rsid w:val="003C36CB"/>
    <w:rsid w:val="003C45C5"/>
    <w:rsid w:val="003D0EF6"/>
    <w:rsid w:val="003D1DD3"/>
    <w:rsid w:val="003E15A6"/>
    <w:rsid w:val="003E3B4C"/>
    <w:rsid w:val="003F1EB4"/>
    <w:rsid w:val="003F7CD2"/>
    <w:rsid w:val="0040492C"/>
    <w:rsid w:val="00413251"/>
    <w:rsid w:val="00415396"/>
    <w:rsid w:val="00416BB6"/>
    <w:rsid w:val="00426BD9"/>
    <w:rsid w:val="004274DC"/>
    <w:rsid w:val="00436A14"/>
    <w:rsid w:val="00442B38"/>
    <w:rsid w:val="00444A87"/>
    <w:rsid w:val="00445228"/>
    <w:rsid w:val="00447EA3"/>
    <w:rsid w:val="00452414"/>
    <w:rsid w:val="00453485"/>
    <w:rsid w:val="00457211"/>
    <w:rsid w:val="00463EBB"/>
    <w:rsid w:val="00467C37"/>
    <w:rsid w:val="00474EB7"/>
    <w:rsid w:val="004834FB"/>
    <w:rsid w:val="004858E4"/>
    <w:rsid w:val="004867B7"/>
    <w:rsid w:val="00486AE1"/>
    <w:rsid w:val="004A0195"/>
    <w:rsid w:val="004A1622"/>
    <w:rsid w:val="004A363E"/>
    <w:rsid w:val="004A50B0"/>
    <w:rsid w:val="004A52EA"/>
    <w:rsid w:val="004B149E"/>
    <w:rsid w:val="004B21DA"/>
    <w:rsid w:val="004B5459"/>
    <w:rsid w:val="004B7AD2"/>
    <w:rsid w:val="004C2469"/>
    <w:rsid w:val="004D03DD"/>
    <w:rsid w:val="004D3940"/>
    <w:rsid w:val="004E1A4F"/>
    <w:rsid w:val="004E677B"/>
    <w:rsid w:val="004E6AD2"/>
    <w:rsid w:val="004F54F1"/>
    <w:rsid w:val="004F5627"/>
    <w:rsid w:val="00514569"/>
    <w:rsid w:val="0052596C"/>
    <w:rsid w:val="00531132"/>
    <w:rsid w:val="00532464"/>
    <w:rsid w:val="00533419"/>
    <w:rsid w:val="005342D5"/>
    <w:rsid w:val="0053542D"/>
    <w:rsid w:val="0053749F"/>
    <w:rsid w:val="005425CF"/>
    <w:rsid w:val="00543D6F"/>
    <w:rsid w:val="005458DB"/>
    <w:rsid w:val="005473D2"/>
    <w:rsid w:val="00556644"/>
    <w:rsid w:val="00563C45"/>
    <w:rsid w:val="0056400F"/>
    <w:rsid w:val="00576AC6"/>
    <w:rsid w:val="00580DCA"/>
    <w:rsid w:val="0058149C"/>
    <w:rsid w:val="005842A1"/>
    <w:rsid w:val="00587F09"/>
    <w:rsid w:val="00594ECD"/>
    <w:rsid w:val="00596996"/>
    <w:rsid w:val="005B1F8E"/>
    <w:rsid w:val="005B4125"/>
    <w:rsid w:val="005B6336"/>
    <w:rsid w:val="005B689B"/>
    <w:rsid w:val="005C4867"/>
    <w:rsid w:val="005D5D90"/>
    <w:rsid w:val="005E1E45"/>
    <w:rsid w:val="005E22A4"/>
    <w:rsid w:val="005F454F"/>
    <w:rsid w:val="00600039"/>
    <w:rsid w:val="006006D5"/>
    <w:rsid w:val="006068D1"/>
    <w:rsid w:val="00611727"/>
    <w:rsid w:val="0061200E"/>
    <w:rsid w:val="006123AF"/>
    <w:rsid w:val="0061264B"/>
    <w:rsid w:val="00613A0E"/>
    <w:rsid w:val="00616206"/>
    <w:rsid w:val="0061628C"/>
    <w:rsid w:val="006173E0"/>
    <w:rsid w:val="00620CCA"/>
    <w:rsid w:val="00622BE6"/>
    <w:rsid w:val="00624AA9"/>
    <w:rsid w:val="00624CC4"/>
    <w:rsid w:val="006355F1"/>
    <w:rsid w:val="0064484B"/>
    <w:rsid w:val="00647890"/>
    <w:rsid w:val="00651353"/>
    <w:rsid w:val="0065657C"/>
    <w:rsid w:val="00656C66"/>
    <w:rsid w:val="00660A25"/>
    <w:rsid w:val="00665B9A"/>
    <w:rsid w:val="00672417"/>
    <w:rsid w:val="00672C98"/>
    <w:rsid w:val="00682C7C"/>
    <w:rsid w:val="0068370B"/>
    <w:rsid w:val="006A319E"/>
    <w:rsid w:val="006A66AA"/>
    <w:rsid w:val="006A783C"/>
    <w:rsid w:val="006C0652"/>
    <w:rsid w:val="006C5D49"/>
    <w:rsid w:val="006D2683"/>
    <w:rsid w:val="006D445A"/>
    <w:rsid w:val="006E181E"/>
    <w:rsid w:val="006E2178"/>
    <w:rsid w:val="006E765B"/>
    <w:rsid w:val="006F0590"/>
    <w:rsid w:val="006F52A9"/>
    <w:rsid w:val="00713282"/>
    <w:rsid w:val="0072111F"/>
    <w:rsid w:val="00730338"/>
    <w:rsid w:val="00730769"/>
    <w:rsid w:val="0073422C"/>
    <w:rsid w:val="00736080"/>
    <w:rsid w:val="00737406"/>
    <w:rsid w:val="00741918"/>
    <w:rsid w:val="007441AC"/>
    <w:rsid w:val="00745796"/>
    <w:rsid w:val="00745A92"/>
    <w:rsid w:val="00751335"/>
    <w:rsid w:val="00754E36"/>
    <w:rsid w:val="00756B9D"/>
    <w:rsid w:val="00765823"/>
    <w:rsid w:val="00771C5E"/>
    <w:rsid w:val="00772437"/>
    <w:rsid w:val="00775BD7"/>
    <w:rsid w:val="007771E7"/>
    <w:rsid w:val="00781987"/>
    <w:rsid w:val="0078347A"/>
    <w:rsid w:val="00787FE8"/>
    <w:rsid w:val="007904F3"/>
    <w:rsid w:val="00796A57"/>
    <w:rsid w:val="007A0AA9"/>
    <w:rsid w:val="007A358F"/>
    <w:rsid w:val="007A58BA"/>
    <w:rsid w:val="007A6470"/>
    <w:rsid w:val="007B339A"/>
    <w:rsid w:val="007C2E62"/>
    <w:rsid w:val="007D3DFD"/>
    <w:rsid w:val="007D63BB"/>
    <w:rsid w:val="007D671F"/>
    <w:rsid w:val="007E13ED"/>
    <w:rsid w:val="007E171A"/>
    <w:rsid w:val="007E7E5E"/>
    <w:rsid w:val="007F3A90"/>
    <w:rsid w:val="007F4BAD"/>
    <w:rsid w:val="007F6BDF"/>
    <w:rsid w:val="00804BE6"/>
    <w:rsid w:val="00806263"/>
    <w:rsid w:val="00806565"/>
    <w:rsid w:val="00814200"/>
    <w:rsid w:val="00814C2A"/>
    <w:rsid w:val="008167BA"/>
    <w:rsid w:val="008411D7"/>
    <w:rsid w:val="008465AC"/>
    <w:rsid w:val="00854C28"/>
    <w:rsid w:val="00865D5D"/>
    <w:rsid w:val="00865F67"/>
    <w:rsid w:val="0086625B"/>
    <w:rsid w:val="00867D39"/>
    <w:rsid w:val="00871A35"/>
    <w:rsid w:val="008737C6"/>
    <w:rsid w:val="008757FC"/>
    <w:rsid w:val="00881395"/>
    <w:rsid w:val="00892371"/>
    <w:rsid w:val="00896675"/>
    <w:rsid w:val="008A7E5E"/>
    <w:rsid w:val="008B5DFC"/>
    <w:rsid w:val="008C05BF"/>
    <w:rsid w:val="008C69FC"/>
    <w:rsid w:val="008D0EB8"/>
    <w:rsid w:val="008D1C46"/>
    <w:rsid w:val="008D2A58"/>
    <w:rsid w:val="008E0EF5"/>
    <w:rsid w:val="008E1658"/>
    <w:rsid w:val="008F2AF8"/>
    <w:rsid w:val="008F3093"/>
    <w:rsid w:val="00902152"/>
    <w:rsid w:val="009064CC"/>
    <w:rsid w:val="0092122B"/>
    <w:rsid w:val="00921DA1"/>
    <w:rsid w:val="00930658"/>
    <w:rsid w:val="00931AB8"/>
    <w:rsid w:val="00934C14"/>
    <w:rsid w:val="009365A5"/>
    <w:rsid w:val="00937A76"/>
    <w:rsid w:val="00940A16"/>
    <w:rsid w:val="00943AE4"/>
    <w:rsid w:val="00950284"/>
    <w:rsid w:val="00951D3E"/>
    <w:rsid w:val="00952390"/>
    <w:rsid w:val="00955516"/>
    <w:rsid w:val="00955D45"/>
    <w:rsid w:val="009607C7"/>
    <w:rsid w:val="009641DE"/>
    <w:rsid w:val="00966075"/>
    <w:rsid w:val="009736C5"/>
    <w:rsid w:val="009815A7"/>
    <w:rsid w:val="009824F6"/>
    <w:rsid w:val="00985F49"/>
    <w:rsid w:val="009A0DEE"/>
    <w:rsid w:val="009A16EA"/>
    <w:rsid w:val="009A1D77"/>
    <w:rsid w:val="009B693A"/>
    <w:rsid w:val="009B6B40"/>
    <w:rsid w:val="009B7FD5"/>
    <w:rsid w:val="009C43CE"/>
    <w:rsid w:val="009D1E36"/>
    <w:rsid w:val="009D2238"/>
    <w:rsid w:val="009E1BCE"/>
    <w:rsid w:val="009E3F2E"/>
    <w:rsid w:val="009E4196"/>
    <w:rsid w:val="009E47B3"/>
    <w:rsid w:val="009E5ADD"/>
    <w:rsid w:val="009F0673"/>
    <w:rsid w:val="009F4DFE"/>
    <w:rsid w:val="009F4FC0"/>
    <w:rsid w:val="009F4FFF"/>
    <w:rsid w:val="00A10B37"/>
    <w:rsid w:val="00A15E42"/>
    <w:rsid w:val="00A26AF5"/>
    <w:rsid w:val="00A34F1A"/>
    <w:rsid w:val="00A374C3"/>
    <w:rsid w:val="00A40204"/>
    <w:rsid w:val="00A42392"/>
    <w:rsid w:val="00A50EE0"/>
    <w:rsid w:val="00A54C49"/>
    <w:rsid w:val="00A57483"/>
    <w:rsid w:val="00A60A68"/>
    <w:rsid w:val="00A64334"/>
    <w:rsid w:val="00A66A30"/>
    <w:rsid w:val="00A706DF"/>
    <w:rsid w:val="00A719FA"/>
    <w:rsid w:val="00A8335F"/>
    <w:rsid w:val="00A83964"/>
    <w:rsid w:val="00A84240"/>
    <w:rsid w:val="00A94710"/>
    <w:rsid w:val="00A94C57"/>
    <w:rsid w:val="00AA7928"/>
    <w:rsid w:val="00AB5A9A"/>
    <w:rsid w:val="00AB5ADF"/>
    <w:rsid w:val="00AC3E80"/>
    <w:rsid w:val="00AD2767"/>
    <w:rsid w:val="00AD283D"/>
    <w:rsid w:val="00AE6DD5"/>
    <w:rsid w:val="00AF74E1"/>
    <w:rsid w:val="00AF7AFD"/>
    <w:rsid w:val="00B001DB"/>
    <w:rsid w:val="00B0076C"/>
    <w:rsid w:val="00B153B6"/>
    <w:rsid w:val="00B16B5B"/>
    <w:rsid w:val="00B23A08"/>
    <w:rsid w:val="00B34B66"/>
    <w:rsid w:val="00B41398"/>
    <w:rsid w:val="00B44503"/>
    <w:rsid w:val="00B522B4"/>
    <w:rsid w:val="00B54AD1"/>
    <w:rsid w:val="00B551DE"/>
    <w:rsid w:val="00B71473"/>
    <w:rsid w:val="00B71C87"/>
    <w:rsid w:val="00B73FDE"/>
    <w:rsid w:val="00B81551"/>
    <w:rsid w:val="00B8160F"/>
    <w:rsid w:val="00B851E2"/>
    <w:rsid w:val="00B87C39"/>
    <w:rsid w:val="00B956FE"/>
    <w:rsid w:val="00BA5257"/>
    <w:rsid w:val="00BA5A26"/>
    <w:rsid w:val="00BA6C80"/>
    <w:rsid w:val="00BA7776"/>
    <w:rsid w:val="00BB0E31"/>
    <w:rsid w:val="00BB70A7"/>
    <w:rsid w:val="00BB77E1"/>
    <w:rsid w:val="00BB7DB9"/>
    <w:rsid w:val="00BC20E7"/>
    <w:rsid w:val="00BD05C9"/>
    <w:rsid w:val="00BD13CA"/>
    <w:rsid w:val="00BD5FCA"/>
    <w:rsid w:val="00BE1658"/>
    <w:rsid w:val="00BE177D"/>
    <w:rsid w:val="00BE20AB"/>
    <w:rsid w:val="00BE6950"/>
    <w:rsid w:val="00BE6E99"/>
    <w:rsid w:val="00BF1331"/>
    <w:rsid w:val="00C0241F"/>
    <w:rsid w:val="00C025D2"/>
    <w:rsid w:val="00C0518F"/>
    <w:rsid w:val="00C112CB"/>
    <w:rsid w:val="00C13436"/>
    <w:rsid w:val="00C14342"/>
    <w:rsid w:val="00C14429"/>
    <w:rsid w:val="00C23C41"/>
    <w:rsid w:val="00C34381"/>
    <w:rsid w:val="00C45AA7"/>
    <w:rsid w:val="00C7118C"/>
    <w:rsid w:val="00C734CC"/>
    <w:rsid w:val="00C8799B"/>
    <w:rsid w:val="00CA59A0"/>
    <w:rsid w:val="00CA606F"/>
    <w:rsid w:val="00CB0E3D"/>
    <w:rsid w:val="00CB1513"/>
    <w:rsid w:val="00CB1E89"/>
    <w:rsid w:val="00CC5174"/>
    <w:rsid w:val="00CD19B1"/>
    <w:rsid w:val="00CD22A6"/>
    <w:rsid w:val="00CD756C"/>
    <w:rsid w:val="00CE13AD"/>
    <w:rsid w:val="00CE1E98"/>
    <w:rsid w:val="00CE37F5"/>
    <w:rsid w:val="00CE5113"/>
    <w:rsid w:val="00CE6158"/>
    <w:rsid w:val="00CF3BE5"/>
    <w:rsid w:val="00D03A24"/>
    <w:rsid w:val="00D04876"/>
    <w:rsid w:val="00D255E2"/>
    <w:rsid w:val="00D257E0"/>
    <w:rsid w:val="00D25EEF"/>
    <w:rsid w:val="00D36AB8"/>
    <w:rsid w:val="00D37304"/>
    <w:rsid w:val="00D37A07"/>
    <w:rsid w:val="00D42524"/>
    <w:rsid w:val="00D42B65"/>
    <w:rsid w:val="00D44470"/>
    <w:rsid w:val="00D477D1"/>
    <w:rsid w:val="00D50B4D"/>
    <w:rsid w:val="00D54EC3"/>
    <w:rsid w:val="00D61737"/>
    <w:rsid w:val="00D72376"/>
    <w:rsid w:val="00D769C1"/>
    <w:rsid w:val="00D87BA5"/>
    <w:rsid w:val="00D97C74"/>
    <w:rsid w:val="00DA0809"/>
    <w:rsid w:val="00DB52A2"/>
    <w:rsid w:val="00DC6BB0"/>
    <w:rsid w:val="00DC739C"/>
    <w:rsid w:val="00DC750C"/>
    <w:rsid w:val="00DD13BB"/>
    <w:rsid w:val="00DD568E"/>
    <w:rsid w:val="00DE27CF"/>
    <w:rsid w:val="00DE36C2"/>
    <w:rsid w:val="00DE6937"/>
    <w:rsid w:val="00DE7F9E"/>
    <w:rsid w:val="00DF670D"/>
    <w:rsid w:val="00DF7CC5"/>
    <w:rsid w:val="00E002F2"/>
    <w:rsid w:val="00E01BE4"/>
    <w:rsid w:val="00E01F97"/>
    <w:rsid w:val="00E15B8F"/>
    <w:rsid w:val="00E16050"/>
    <w:rsid w:val="00E2086D"/>
    <w:rsid w:val="00E41C30"/>
    <w:rsid w:val="00E55143"/>
    <w:rsid w:val="00E6375E"/>
    <w:rsid w:val="00E764BA"/>
    <w:rsid w:val="00E87E42"/>
    <w:rsid w:val="00E94DA0"/>
    <w:rsid w:val="00E96EC3"/>
    <w:rsid w:val="00EA0885"/>
    <w:rsid w:val="00EA540F"/>
    <w:rsid w:val="00EA6C95"/>
    <w:rsid w:val="00EA71BC"/>
    <w:rsid w:val="00EB2A46"/>
    <w:rsid w:val="00EB3317"/>
    <w:rsid w:val="00EB3544"/>
    <w:rsid w:val="00EB4EC1"/>
    <w:rsid w:val="00EC08AE"/>
    <w:rsid w:val="00EC6025"/>
    <w:rsid w:val="00ED2F1B"/>
    <w:rsid w:val="00ED3F60"/>
    <w:rsid w:val="00ED4E66"/>
    <w:rsid w:val="00EE563D"/>
    <w:rsid w:val="00EF28B8"/>
    <w:rsid w:val="00F05EFD"/>
    <w:rsid w:val="00F06CD2"/>
    <w:rsid w:val="00F13B9F"/>
    <w:rsid w:val="00F25DFD"/>
    <w:rsid w:val="00F3130E"/>
    <w:rsid w:val="00F34673"/>
    <w:rsid w:val="00F37B6F"/>
    <w:rsid w:val="00F47105"/>
    <w:rsid w:val="00F50665"/>
    <w:rsid w:val="00F64A83"/>
    <w:rsid w:val="00F67402"/>
    <w:rsid w:val="00F716FD"/>
    <w:rsid w:val="00F72933"/>
    <w:rsid w:val="00F807B4"/>
    <w:rsid w:val="00F8590C"/>
    <w:rsid w:val="00F85BD4"/>
    <w:rsid w:val="00F87EB9"/>
    <w:rsid w:val="00F91C68"/>
    <w:rsid w:val="00FA319F"/>
    <w:rsid w:val="00FA4FAF"/>
    <w:rsid w:val="00FB5D2E"/>
    <w:rsid w:val="00FC4D76"/>
    <w:rsid w:val="00FC4DF5"/>
    <w:rsid w:val="00FD0860"/>
    <w:rsid w:val="00FE40F8"/>
    <w:rsid w:val="00FF09FF"/>
    <w:rsid w:val="00FF1572"/>
    <w:rsid w:val="00FF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E42"/>
    <w:pPr>
      <w:spacing w:after="200" w:line="276" w:lineRule="auto"/>
    </w:pPr>
    <w:rPr>
      <w:lang w:val="hr-HR"/>
    </w:rPr>
  </w:style>
  <w:style w:type="paragraph" w:styleId="Heading1">
    <w:name w:val="heading 1"/>
    <w:basedOn w:val="Normal"/>
    <w:link w:val="Heading1Char"/>
    <w:uiPriority w:val="99"/>
    <w:qFormat/>
    <w:rsid w:val="002363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link w:val="Heading2Char"/>
    <w:uiPriority w:val="99"/>
    <w:qFormat/>
    <w:rsid w:val="002363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link w:val="Heading3Char"/>
    <w:uiPriority w:val="99"/>
    <w:qFormat/>
    <w:rsid w:val="002363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6397"/>
    <w:rPr>
      <w:rFonts w:ascii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36397"/>
    <w:rPr>
      <w:rFonts w:ascii="Times New Roman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36397"/>
    <w:rPr>
      <w:rFonts w:ascii="Times New Roman" w:hAnsi="Times New Roman" w:cs="Times New Roman"/>
      <w:b/>
      <w:bCs/>
      <w:sz w:val="27"/>
      <w:szCs w:val="27"/>
      <w:lang w:eastAsia="hr-HR"/>
    </w:rPr>
  </w:style>
  <w:style w:type="paragraph" w:styleId="NormalWeb">
    <w:name w:val="Normal (Web)"/>
    <w:basedOn w:val="Normal"/>
    <w:uiPriority w:val="99"/>
    <w:semiHidden/>
    <w:rsid w:val="002363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236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639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76582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65823"/>
    <w:rPr>
      <w:rFonts w:ascii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99"/>
    <w:qFormat/>
    <w:rsid w:val="007658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t-9-8">
    <w:name w:val="t-9-8"/>
    <w:basedOn w:val="Normal"/>
    <w:uiPriority w:val="99"/>
    <w:rsid w:val="00814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Spacing">
    <w:name w:val="No Spacing"/>
    <w:uiPriority w:val="99"/>
    <w:qFormat/>
    <w:rsid w:val="00B0076C"/>
    <w:rPr>
      <w:lang w:val="hr-HR"/>
    </w:rPr>
  </w:style>
  <w:style w:type="paragraph" w:customStyle="1" w:styleId="Default">
    <w:name w:val="Default"/>
    <w:uiPriority w:val="99"/>
    <w:rsid w:val="00447EA3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hr-HR"/>
    </w:rPr>
  </w:style>
  <w:style w:type="paragraph" w:styleId="PlainText">
    <w:name w:val="Plain Text"/>
    <w:basedOn w:val="Normal"/>
    <w:link w:val="PlainTextChar"/>
    <w:uiPriority w:val="99"/>
    <w:rsid w:val="00AD276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D2767"/>
    <w:rPr>
      <w:rFonts w:ascii="Courier New" w:hAnsi="Courier New" w:cs="Courier New"/>
      <w:sz w:val="20"/>
      <w:szCs w:val="20"/>
      <w:lang w:eastAsia="hr-HR"/>
    </w:rPr>
  </w:style>
  <w:style w:type="character" w:customStyle="1" w:styleId="spelle">
    <w:name w:val="spelle"/>
    <w:basedOn w:val="DefaultParagraphFont"/>
    <w:uiPriority w:val="99"/>
    <w:rsid w:val="00F25DF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734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93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826</Words>
  <Characters>4714</Characters>
  <Application>Microsoft Office Outlook</Application>
  <DocSecurity>0</DocSecurity>
  <Lines>0</Lines>
  <Paragraphs>0</Paragraphs>
  <ScaleCrop>false</ScaleCrop>
  <Company>MZOPUG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Svibovec</dc:creator>
  <cp:keywords/>
  <dc:description/>
  <cp:lastModifiedBy>damir borovic</cp:lastModifiedBy>
  <cp:revision>4</cp:revision>
  <cp:lastPrinted>2014-09-15T12:00:00Z</cp:lastPrinted>
  <dcterms:created xsi:type="dcterms:W3CDTF">2014-09-16T07:59:00Z</dcterms:created>
  <dcterms:modified xsi:type="dcterms:W3CDTF">2015-10-25T09:45:00Z</dcterms:modified>
</cp:coreProperties>
</file>